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B41C" w14:textId="52552425" w:rsidR="00930C01" w:rsidRDefault="00930C01" w:rsidP="00930C01">
      <w:pPr>
        <w:rPr>
          <w:rFonts w:ascii="Garamond" w:hAnsi="Garamond"/>
        </w:rPr>
      </w:pPr>
      <w:r>
        <w:rPr>
          <w:rFonts w:ascii="Garamond" w:hAnsi="Garamond"/>
        </w:rPr>
        <w:t>Till den som fyller i använder denna mall:</w:t>
      </w:r>
      <w:r>
        <w:rPr>
          <w:rFonts w:ascii="Garamond" w:hAnsi="Garamond"/>
        </w:rPr>
        <w:br/>
        <w:t xml:space="preserve">Det är viktigt att delegeringen är relevant för er verksamhet samt följer lagstiftningen. Det </w:t>
      </w:r>
      <w:r w:rsidR="00921F2C">
        <w:rPr>
          <w:rFonts w:ascii="Garamond" w:hAnsi="Garamond"/>
        </w:rPr>
        <w:t>är</w:t>
      </w:r>
      <w:r>
        <w:rPr>
          <w:rFonts w:ascii="Garamond" w:hAnsi="Garamond"/>
        </w:rPr>
        <w:t xml:space="preserve"> därför nödvändigt att lägga till </w:t>
      </w:r>
      <w:r w:rsidR="00921F2C">
        <w:rPr>
          <w:rFonts w:ascii="Garamond" w:hAnsi="Garamond"/>
        </w:rPr>
        <w:t xml:space="preserve">eller </w:t>
      </w:r>
      <w:r>
        <w:rPr>
          <w:rFonts w:ascii="Garamond" w:hAnsi="Garamond"/>
        </w:rPr>
        <w:t xml:space="preserve">ta bort information i detta dokument. </w:t>
      </w:r>
    </w:p>
    <w:p w14:paraId="37AC7F12" w14:textId="52A31139" w:rsidR="00C14D68" w:rsidRDefault="00930C01" w:rsidP="00930C01">
      <w:r>
        <w:rPr>
          <w:rFonts w:ascii="Garamond" w:hAnsi="Garamond"/>
        </w:rPr>
        <w:t>Observera att anmälan av föreståndare även måste fyllas i</w:t>
      </w:r>
      <w:r w:rsidR="00921F2C">
        <w:rPr>
          <w:rFonts w:ascii="Garamond" w:hAnsi="Garamond"/>
        </w:rPr>
        <w:t xml:space="preserve"> om anmälan inte görs i samband ny tillståndsansökan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br/>
        <w:t xml:space="preserve">Förutom att </w:t>
      </w:r>
      <w:r w:rsidR="00824BA7">
        <w:rPr>
          <w:rFonts w:ascii="Garamond" w:hAnsi="Garamond"/>
        </w:rPr>
        <w:t>läsa</w:t>
      </w:r>
      <w:r>
        <w:rPr>
          <w:rFonts w:ascii="Garamond" w:hAnsi="Garamond"/>
        </w:rPr>
        <w:t xml:space="preserve"> i lag (2010:1011) om brandfarliga och explosiva varor (LBE) §§§ 8, 9 samt 19 är det även klokt att läsa igenom följande informationsblad från MSB:</w:t>
      </w:r>
      <w:r>
        <w:rPr>
          <w:rFonts w:ascii="Garamond" w:hAnsi="Garamond"/>
        </w:rPr>
        <w:br/>
        <w:t xml:space="preserve">- Föreståndare </w:t>
      </w:r>
      <w:r>
        <w:rPr>
          <w:rFonts w:ascii="Garamond" w:hAnsi="Garamond"/>
        </w:rPr>
        <w:br/>
        <w:t>- Kompetens Föreståndare</w:t>
      </w:r>
      <w:r>
        <w:rPr>
          <w:rFonts w:ascii="Garamond" w:hAnsi="Garamond"/>
        </w:rPr>
        <w:br/>
        <w:t xml:space="preserve">De återfinns här: </w:t>
      </w:r>
      <w:r>
        <w:rPr>
          <w:rFonts w:ascii="Garamond" w:hAnsi="Garamond"/>
        </w:rPr>
        <w:br/>
      </w:r>
      <w:hyperlink r:id="rId8" w:history="1">
        <w:r w:rsidR="006639B2" w:rsidRPr="006639B2">
          <w:rPr>
            <w:rFonts w:ascii="Garamond" w:hAnsi="Garamond"/>
          </w:rPr>
          <w:t>https://www.msb.se/sv/amnesomraden/skydd-mot-olyckor-och-farliga-amnen/brandfarligt-och-explosivt/informationsmaterial-o</w:t>
        </w:r>
        <w:bookmarkStart w:id="0" w:name="_GoBack"/>
        <w:bookmarkEnd w:id="0"/>
        <w:r w:rsidR="006639B2" w:rsidRPr="006639B2">
          <w:rPr>
            <w:rFonts w:ascii="Garamond" w:hAnsi="Garamond"/>
          </w:rPr>
          <w:t>m</w:t>
        </w:r>
        <w:r w:rsidR="006639B2" w:rsidRPr="006639B2">
          <w:rPr>
            <w:rFonts w:ascii="Garamond" w:hAnsi="Garamond"/>
          </w:rPr>
          <w:t>-brandfarliga-och-explosiva-varor/</w:t>
        </w:r>
      </w:hyperlink>
    </w:p>
    <w:p w14:paraId="777F3F03" w14:textId="77777777" w:rsidR="006639B2" w:rsidRDefault="006639B2" w:rsidP="00930C01">
      <w:pPr>
        <w:rPr>
          <w:rFonts w:ascii="Garamond" w:hAnsi="Garamond"/>
        </w:rPr>
      </w:pPr>
    </w:p>
    <w:p w14:paraId="7C1A4957" w14:textId="4875FDAA" w:rsidR="00C14D68" w:rsidRDefault="00C14D68" w:rsidP="00930C01">
      <w:pPr>
        <w:rPr>
          <w:rFonts w:ascii="Garamond" w:hAnsi="Garamond"/>
        </w:rPr>
      </w:pPr>
      <w:r>
        <w:rPr>
          <w:rFonts w:ascii="Garamond" w:hAnsi="Garamond"/>
        </w:rPr>
        <w:t xml:space="preserve">Det är viktigt att delegeringen endast gäller en föreståndare åt gången. </w:t>
      </w:r>
    </w:p>
    <w:p w14:paraId="36CC8CB8" w14:textId="766F5F8B" w:rsidR="008402AB" w:rsidRDefault="008402AB" w:rsidP="00930C01">
      <w:pPr>
        <w:rPr>
          <w:rFonts w:ascii="Garamond" w:hAnsi="Garamond"/>
        </w:rPr>
      </w:pPr>
      <w:r>
        <w:rPr>
          <w:rFonts w:ascii="Garamond" w:hAnsi="Garamond"/>
        </w:rPr>
        <w:t xml:space="preserve">Ta bort denna sida när ni har redigerat klart. </w:t>
      </w:r>
    </w:p>
    <w:p w14:paraId="7AA743FB" w14:textId="77777777" w:rsidR="008402AB" w:rsidRDefault="008402AB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br w:type="page"/>
      </w:r>
    </w:p>
    <w:p w14:paraId="604D9FF4" w14:textId="562D9135" w:rsidR="00AA59EE" w:rsidRPr="00434A5D" w:rsidRDefault="00930C01">
      <w:pPr>
        <w:rPr>
          <w:rFonts w:ascii="Garamond" w:hAnsi="Garamond"/>
          <w:sz w:val="28"/>
        </w:rPr>
      </w:pPr>
      <w:r w:rsidRPr="00AE47A2">
        <w:rPr>
          <w:rFonts w:ascii="Garamond" w:hAnsi="Garamond"/>
          <w:i/>
          <w:sz w:val="28"/>
        </w:rPr>
        <w:lastRenderedPageBreak/>
        <w:t>Förslag till rubrik</w:t>
      </w:r>
      <w:r>
        <w:rPr>
          <w:rFonts w:ascii="Garamond" w:hAnsi="Garamond"/>
          <w:sz w:val="28"/>
        </w:rPr>
        <w:t>:</w:t>
      </w:r>
      <w:r>
        <w:rPr>
          <w:rFonts w:ascii="Garamond" w:hAnsi="Garamond"/>
          <w:sz w:val="28"/>
        </w:rPr>
        <w:br/>
      </w:r>
      <w:r w:rsidR="002915BB">
        <w:rPr>
          <w:rFonts w:ascii="Garamond" w:hAnsi="Garamond"/>
          <w:sz w:val="28"/>
        </w:rPr>
        <w:t>D</w:t>
      </w:r>
      <w:r w:rsidR="002915BB" w:rsidRPr="00434A5D">
        <w:rPr>
          <w:rFonts w:ascii="Garamond" w:hAnsi="Garamond"/>
          <w:sz w:val="28"/>
        </w:rPr>
        <w:t xml:space="preserve">elegering av föreståndare </w:t>
      </w:r>
      <w:r w:rsidR="002915BB">
        <w:rPr>
          <w:rFonts w:ascii="Garamond" w:hAnsi="Garamond"/>
          <w:sz w:val="28"/>
        </w:rPr>
        <w:t>för b</w:t>
      </w:r>
      <w:r w:rsidR="00AA59EE" w:rsidRPr="00434A5D">
        <w:rPr>
          <w:rFonts w:ascii="Garamond" w:hAnsi="Garamond"/>
          <w:sz w:val="28"/>
        </w:rPr>
        <w:t>randfarlig</w:t>
      </w:r>
      <w:r w:rsidR="002915BB">
        <w:rPr>
          <w:rFonts w:ascii="Garamond" w:hAnsi="Garamond"/>
          <w:sz w:val="28"/>
        </w:rPr>
        <w:t xml:space="preserve"> (och/eller explosiv)</w:t>
      </w:r>
      <w:r w:rsidR="00AA59EE" w:rsidRPr="00434A5D">
        <w:rPr>
          <w:rFonts w:ascii="Garamond" w:hAnsi="Garamond"/>
          <w:sz w:val="28"/>
        </w:rPr>
        <w:t xml:space="preserve"> </w:t>
      </w:r>
      <w:r w:rsidR="002915BB">
        <w:rPr>
          <w:rFonts w:ascii="Garamond" w:hAnsi="Garamond"/>
          <w:sz w:val="28"/>
        </w:rPr>
        <w:t>v</w:t>
      </w:r>
      <w:r w:rsidR="00AA59EE" w:rsidRPr="00434A5D">
        <w:rPr>
          <w:rFonts w:ascii="Garamond" w:hAnsi="Garamond"/>
          <w:sz w:val="28"/>
        </w:rPr>
        <w:t>ara</w:t>
      </w:r>
    </w:p>
    <w:p w14:paraId="1CFE3F3D" w14:textId="77777777" w:rsidR="00AA59EE" w:rsidRPr="00434A5D" w:rsidRDefault="00AA59EE">
      <w:pPr>
        <w:rPr>
          <w:rFonts w:ascii="Garamond" w:hAnsi="Garamond"/>
        </w:rPr>
      </w:pPr>
    </w:p>
    <w:p w14:paraId="416DA0CD" w14:textId="77777777" w:rsidR="00921F2C" w:rsidRDefault="00AA59EE">
      <w:pPr>
        <w:rPr>
          <w:rFonts w:ascii="Garamond" w:hAnsi="Garamond"/>
        </w:rPr>
      </w:pPr>
      <w:r w:rsidRPr="00434A5D">
        <w:rPr>
          <w:rFonts w:ascii="Garamond" w:hAnsi="Garamond"/>
        </w:rPr>
        <w:t>Jag (firmatecknare</w:t>
      </w:r>
      <w:r w:rsidR="00C14D68">
        <w:rPr>
          <w:rFonts w:ascii="Garamond" w:hAnsi="Garamond"/>
        </w:rPr>
        <w:t xml:space="preserve"> eller chef över före</w:t>
      </w:r>
      <w:r w:rsidR="00921F2C">
        <w:rPr>
          <w:rFonts w:ascii="Garamond" w:hAnsi="Garamond"/>
        </w:rPr>
        <w:t xml:space="preserve">ståndare eller </w:t>
      </w:r>
      <w:r w:rsidR="00C14D68">
        <w:rPr>
          <w:rFonts w:ascii="Garamond" w:hAnsi="Garamond"/>
        </w:rPr>
        <w:t>ställföreståndare</w:t>
      </w:r>
      <w:r w:rsidRPr="00434A5D">
        <w:rPr>
          <w:rFonts w:ascii="Garamond" w:hAnsi="Garamond"/>
        </w:rPr>
        <w:t>)</w:t>
      </w:r>
      <w:r w:rsidR="00C14D68">
        <w:rPr>
          <w:rFonts w:ascii="Garamond" w:hAnsi="Garamond"/>
        </w:rPr>
        <w:t xml:space="preserve"> </w:t>
      </w:r>
    </w:p>
    <w:p w14:paraId="3C977095" w14:textId="77777777" w:rsidR="00921F2C" w:rsidRDefault="00921F2C">
      <w:pPr>
        <w:rPr>
          <w:rFonts w:ascii="Garamond" w:hAnsi="Garamond"/>
        </w:rPr>
      </w:pPr>
    </w:p>
    <w:p w14:paraId="4B49BC07" w14:textId="62F3C347" w:rsidR="00C14D68" w:rsidRDefault="00C14D68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……………………………………….</w:t>
      </w:r>
    </w:p>
    <w:p w14:paraId="60CCDAB4" w14:textId="22802B35" w:rsidR="00AA59EE" w:rsidRPr="00434A5D" w:rsidRDefault="00AA59EE">
      <w:pPr>
        <w:rPr>
          <w:rFonts w:ascii="Garamond" w:hAnsi="Garamond"/>
        </w:rPr>
      </w:pPr>
      <w:r w:rsidRPr="00434A5D">
        <w:rPr>
          <w:rFonts w:ascii="Garamond" w:hAnsi="Garamond"/>
        </w:rPr>
        <w:t>delegerar härmed utsedd person att verka som föreståndare för brandfarlig</w:t>
      </w:r>
      <w:r w:rsidR="002915BB">
        <w:rPr>
          <w:rFonts w:ascii="Garamond" w:hAnsi="Garamond"/>
        </w:rPr>
        <w:t xml:space="preserve"> (och/eller explosiv)</w:t>
      </w:r>
      <w:r w:rsidRPr="00434A5D">
        <w:rPr>
          <w:rFonts w:ascii="Garamond" w:hAnsi="Garamond"/>
        </w:rPr>
        <w:t xml:space="preserve"> vara enligt </w:t>
      </w:r>
      <w:r w:rsidR="002915BB">
        <w:rPr>
          <w:rFonts w:ascii="Garamond" w:hAnsi="Garamond"/>
        </w:rPr>
        <w:t>l</w:t>
      </w:r>
      <w:r w:rsidRPr="00434A5D">
        <w:rPr>
          <w:rFonts w:ascii="Garamond" w:hAnsi="Garamond"/>
        </w:rPr>
        <w:t>ag (2010:1011) om brandfarliga och explosiva varor</w:t>
      </w:r>
      <w:r w:rsidR="00231CB0">
        <w:rPr>
          <w:rFonts w:ascii="Garamond" w:hAnsi="Garamond"/>
        </w:rPr>
        <w:t xml:space="preserve"> (LBE)</w:t>
      </w:r>
      <w:r w:rsidRPr="00434A5D">
        <w:rPr>
          <w:rFonts w:ascii="Garamond" w:hAnsi="Garamond"/>
        </w:rPr>
        <w:t xml:space="preserve">. </w:t>
      </w:r>
    </w:p>
    <w:p w14:paraId="52BFFC97" w14:textId="5EEFCA3D" w:rsidR="00231CB0" w:rsidRDefault="00231CB0">
      <w:pPr>
        <w:rPr>
          <w:rFonts w:ascii="Garamond" w:hAnsi="Garamond"/>
        </w:rPr>
      </w:pPr>
      <w:r w:rsidRPr="00231CB0">
        <w:rPr>
          <w:rFonts w:ascii="Garamond" w:hAnsi="Garamond"/>
        </w:rPr>
        <w:t>Till uppgiften som föreståndare ingår att verka för att verksamheten bedrivs enligt de aktsamhetskrav och med iakttagande av de övriga skyldigheter som följer av lagen</w:t>
      </w:r>
      <w:r>
        <w:rPr>
          <w:rFonts w:ascii="Garamond" w:hAnsi="Garamond"/>
        </w:rPr>
        <w:t xml:space="preserve"> (LBE)</w:t>
      </w:r>
      <w:r w:rsidRPr="00231CB0">
        <w:rPr>
          <w:rFonts w:ascii="Garamond" w:hAnsi="Garamond"/>
        </w:rPr>
        <w:t xml:space="preserve"> eller föreskrifter som meddelats i anslutning till lagen</w:t>
      </w:r>
      <w:r>
        <w:rPr>
          <w:rFonts w:ascii="Garamond" w:hAnsi="Garamond"/>
        </w:rPr>
        <w:t xml:space="preserve"> (LBE)</w:t>
      </w:r>
      <w:r w:rsidRPr="00231CB0">
        <w:rPr>
          <w:rFonts w:ascii="Garamond" w:hAnsi="Garamond"/>
        </w:rPr>
        <w:t>.</w:t>
      </w:r>
    </w:p>
    <w:p w14:paraId="48B3770F" w14:textId="33E0D108" w:rsidR="00AA59EE" w:rsidRPr="00434A5D" w:rsidRDefault="00AA59EE">
      <w:pPr>
        <w:rPr>
          <w:rFonts w:ascii="Garamond" w:hAnsi="Garamond"/>
          <w:b/>
        </w:rPr>
      </w:pPr>
      <w:r w:rsidRPr="00434A5D">
        <w:rPr>
          <w:rFonts w:ascii="Garamond" w:hAnsi="Garamond"/>
          <w:b/>
        </w:rPr>
        <w:t xml:space="preserve">Föreståndarna har befogenheter att: </w:t>
      </w:r>
    </w:p>
    <w:p w14:paraId="27EB4F92" w14:textId="509BA63C" w:rsidR="00AA59EE" w:rsidRPr="00434A5D" w:rsidRDefault="00AA59EE" w:rsidP="00AA59EE">
      <w:pPr>
        <w:pStyle w:val="Liststycke"/>
        <w:numPr>
          <w:ilvl w:val="0"/>
          <w:numId w:val="2"/>
        </w:numPr>
        <w:rPr>
          <w:rFonts w:ascii="Garamond" w:hAnsi="Garamond"/>
        </w:rPr>
      </w:pPr>
      <w:r w:rsidRPr="00434A5D">
        <w:rPr>
          <w:rFonts w:ascii="Garamond" w:hAnsi="Garamond"/>
        </w:rPr>
        <w:t>Stoppa hantering av brandfarlig vara eller arbete i anslutning till hantering av brandfarlig vara om</w:t>
      </w:r>
      <w:r w:rsidR="00434A5D">
        <w:rPr>
          <w:rFonts w:ascii="Garamond" w:hAnsi="Garamond"/>
        </w:rPr>
        <w:t xml:space="preserve"> risk för skada</w:t>
      </w:r>
      <w:r w:rsidRPr="00434A5D">
        <w:rPr>
          <w:rFonts w:ascii="Garamond" w:hAnsi="Garamond"/>
        </w:rPr>
        <w:t xml:space="preserve"> för person, egendom och/eller miljö</w:t>
      </w:r>
      <w:r w:rsidR="00434A5D">
        <w:rPr>
          <w:rFonts w:ascii="Garamond" w:hAnsi="Garamond"/>
        </w:rPr>
        <w:t xml:space="preserve"> föreligger</w:t>
      </w:r>
      <w:r w:rsidRPr="00434A5D">
        <w:rPr>
          <w:rFonts w:ascii="Garamond" w:hAnsi="Garamond"/>
        </w:rPr>
        <w:t>. De</w:t>
      </w:r>
      <w:r w:rsidR="00E03173">
        <w:rPr>
          <w:rFonts w:ascii="Garamond" w:hAnsi="Garamond"/>
        </w:rPr>
        <w:t>t</w:t>
      </w:r>
      <w:r w:rsidRPr="00434A5D">
        <w:rPr>
          <w:rFonts w:ascii="Garamond" w:hAnsi="Garamond"/>
        </w:rPr>
        <w:t>samma gäller om myndighets-, säkerhets-, skyddsbestämmelser ej uppfylls.</w:t>
      </w:r>
    </w:p>
    <w:p w14:paraId="095854B5" w14:textId="77777777" w:rsidR="00AA59EE" w:rsidRPr="00434A5D" w:rsidRDefault="00AA59EE" w:rsidP="00AA59EE">
      <w:pPr>
        <w:pStyle w:val="Liststycke"/>
        <w:numPr>
          <w:ilvl w:val="0"/>
          <w:numId w:val="2"/>
        </w:numPr>
        <w:rPr>
          <w:rFonts w:ascii="Garamond" w:hAnsi="Garamond"/>
        </w:rPr>
      </w:pPr>
      <w:r w:rsidRPr="00434A5D">
        <w:rPr>
          <w:rFonts w:ascii="Garamond" w:hAnsi="Garamond"/>
        </w:rPr>
        <w:t xml:space="preserve">Avvisa besökare/entreprenörer om myndighets-, säkerhets-, skyddsbestämmelser äventyras och/eller ej uppfylls. </w:t>
      </w:r>
    </w:p>
    <w:p w14:paraId="1CB64DDE" w14:textId="0D67DCC9" w:rsidR="00AA59EE" w:rsidRDefault="00AA59EE" w:rsidP="00AA59EE">
      <w:pPr>
        <w:pStyle w:val="Liststycke"/>
        <w:numPr>
          <w:ilvl w:val="0"/>
          <w:numId w:val="2"/>
        </w:numPr>
        <w:rPr>
          <w:rFonts w:ascii="Garamond" w:hAnsi="Garamond"/>
        </w:rPr>
      </w:pPr>
      <w:r w:rsidRPr="00434A5D">
        <w:rPr>
          <w:rFonts w:ascii="Garamond" w:hAnsi="Garamond"/>
        </w:rPr>
        <w:t xml:space="preserve">Genomföra erforderliga åtgärder för att förhindra eller begränsa en uppkommen omedelbar risk för liv, hälsa, egendom </w:t>
      </w:r>
      <w:r w:rsidR="00434A5D">
        <w:rPr>
          <w:rFonts w:ascii="Garamond" w:hAnsi="Garamond"/>
        </w:rPr>
        <w:t>och/</w:t>
      </w:r>
      <w:r w:rsidRPr="00434A5D">
        <w:rPr>
          <w:rFonts w:ascii="Garamond" w:hAnsi="Garamond"/>
        </w:rPr>
        <w:t>eller miljö vid hantering av brandfarlig vara genom brand eller explosion</w:t>
      </w:r>
      <w:r w:rsidR="00434A5D">
        <w:rPr>
          <w:rFonts w:ascii="Garamond" w:hAnsi="Garamond"/>
        </w:rPr>
        <w:t>.</w:t>
      </w:r>
    </w:p>
    <w:p w14:paraId="648DCE3A" w14:textId="0563EDB2" w:rsidR="00231CB0" w:rsidRDefault="00231CB0" w:rsidP="00AA59EE">
      <w:pPr>
        <w:pStyle w:val="Liststyck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Få de medel som krävs för att upprätthålla den av lagen krävda kompetensen samt att kunna avsätta den arbetstid som krävs för att utföra de </w:t>
      </w:r>
      <w:r w:rsidR="00966735">
        <w:rPr>
          <w:rFonts w:ascii="Garamond" w:hAnsi="Garamond"/>
        </w:rPr>
        <w:t>arbets</w:t>
      </w:r>
      <w:r>
        <w:rPr>
          <w:rFonts w:ascii="Garamond" w:hAnsi="Garamond"/>
        </w:rPr>
        <w:t>uppgifter som</w:t>
      </w:r>
      <w:r w:rsidR="00966735">
        <w:rPr>
          <w:rFonts w:ascii="Garamond" w:hAnsi="Garamond"/>
        </w:rPr>
        <w:t xml:space="preserve"> krävs.</w:t>
      </w:r>
    </w:p>
    <w:p w14:paraId="590C94A0" w14:textId="77777777" w:rsidR="00E361A0" w:rsidRPr="00231CB0" w:rsidRDefault="00E361A0" w:rsidP="00E361A0">
      <w:pPr>
        <w:pStyle w:val="Liststycke"/>
        <w:numPr>
          <w:ilvl w:val="0"/>
          <w:numId w:val="2"/>
        </w:numPr>
        <w:rPr>
          <w:rFonts w:ascii="Garamond" w:hAnsi="Garamond"/>
        </w:rPr>
      </w:pPr>
      <w:r w:rsidRPr="00E361A0">
        <w:rPr>
          <w:rFonts w:ascii="Garamond" w:hAnsi="Garamond"/>
        </w:rPr>
        <w:t>Utbilda personal som arbetar med brandfarlig vara.</w:t>
      </w:r>
    </w:p>
    <w:p w14:paraId="66D311A0" w14:textId="23032EFC" w:rsidR="00C14D68" w:rsidRPr="00F67E74" w:rsidRDefault="00231CB0" w:rsidP="00C14D68">
      <w:pPr>
        <w:pStyle w:val="Kommentarer"/>
        <w:rPr>
          <w:rFonts w:ascii="Garamond" w:hAnsi="Garamond"/>
          <w:b/>
        </w:rPr>
      </w:pPr>
      <w:r>
        <w:rPr>
          <w:rFonts w:ascii="Garamond" w:hAnsi="Garamond"/>
          <w:i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br/>
      </w:r>
      <w:r w:rsidR="00F67E74" w:rsidRPr="00F67E74">
        <w:rPr>
          <w:rFonts w:ascii="Garamond" w:hAnsi="Garamond"/>
          <w:b/>
          <w:sz w:val="22"/>
        </w:rPr>
        <w:t xml:space="preserve">Tillståndshavaren förväntar sig att </w:t>
      </w:r>
      <w:r w:rsidR="00C14D68" w:rsidRPr="00F67E74">
        <w:rPr>
          <w:rFonts w:ascii="Garamond" w:hAnsi="Garamond"/>
          <w:b/>
          <w:sz w:val="22"/>
        </w:rPr>
        <w:t>Föreståndaren</w:t>
      </w:r>
      <w:r w:rsidR="00F67E74" w:rsidRPr="00F67E74">
        <w:rPr>
          <w:rFonts w:ascii="Garamond" w:hAnsi="Garamond"/>
          <w:b/>
          <w:sz w:val="22"/>
        </w:rPr>
        <w:t>s genomför följande:</w:t>
      </w:r>
    </w:p>
    <w:p w14:paraId="20DC8E7D" w14:textId="5FDCD4AD" w:rsidR="00C14D68" w:rsidRPr="00F67E74" w:rsidRDefault="00C14D68" w:rsidP="00F67E74">
      <w:pPr>
        <w:pStyle w:val="Liststycke"/>
        <w:numPr>
          <w:ilvl w:val="0"/>
          <w:numId w:val="6"/>
        </w:numPr>
        <w:rPr>
          <w:rFonts w:ascii="Garamond" w:hAnsi="Garamond"/>
          <w:sz w:val="20"/>
          <w:szCs w:val="20"/>
        </w:rPr>
      </w:pPr>
    </w:p>
    <w:p w14:paraId="686F7B69" w14:textId="17DE6355" w:rsidR="00C14D68" w:rsidRDefault="00C14D68">
      <w:pPr>
        <w:rPr>
          <w:rFonts w:ascii="Garamond" w:hAnsi="Garamond"/>
          <w:sz w:val="20"/>
          <w:szCs w:val="20"/>
        </w:rPr>
      </w:pPr>
    </w:p>
    <w:p w14:paraId="499574D7" w14:textId="777B2C6B" w:rsidR="00C14D68" w:rsidRPr="00F67E74" w:rsidRDefault="00F67E74">
      <w:pPr>
        <w:rPr>
          <w:rFonts w:ascii="Garamond" w:hAnsi="Garamond"/>
          <w:i/>
          <w:sz w:val="28"/>
          <w:szCs w:val="20"/>
        </w:rPr>
      </w:pPr>
      <w:r w:rsidRPr="00F67E74">
        <w:rPr>
          <w:rFonts w:ascii="Garamond" w:hAnsi="Garamond"/>
          <w:i/>
          <w:sz w:val="28"/>
          <w:szCs w:val="20"/>
        </w:rPr>
        <w:t xml:space="preserve">Här är det viktigt </w:t>
      </w:r>
      <w:r>
        <w:rPr>
          <w:rFonts w:ascii="Garamond" w:hAnsi="Garamond"/>
          <w:i/>
          <w:sz w:val="28"/>
          <w:szCs w:val="20"/>
        </w:rPr>
        <w:t xml:space="preserve">att tillståndshavaren visar vad för arbetsuppgifter föreståndaren åläggs att genomföra. Signaturen nedan är kvitto på att föreståndaren förstår vad hen ska göra i sin roll. Räddningstjänsten gör en prövning av föreståndaren samt dess förväntade arbetsuppgifter. Om dessa inte är tillräckliga kan det ses som en kompetensbrist inom verksamheten. </w:t>
      </w:r>
    </w:p>
    <w:p w14:paraId="56D856A4" w14:textId="4480BCE0" w:rsidR="00C14D68" w:rsidRDefault="00C14D68">
      <w:pPr>
        <w:rPr>
          <w:rFonts w:ascii="Garamond" w:hAnsi="Garamond"/>
          <w:sz w:val="20"/>
          <w:szCs w:val="20"/>
        </w:rPr>
      </w:pPr>
    </w:p>
    <w:p w14:paraId="19DABB6A" w14:textId="77548368" w:rsidR="00C14D68" w:rsidRDefault="00C14D68">
      <w:pPr>
        <w:rPr>
          <w:rFonts w:ascii="Garamond" w:hAnsi="Garamond"/>
          <w:sz w:val="20"/>
          <w:szCs w:val="20"/>
        </w:rPr>
      </w:pPr>
    </w:p>
    <w:p w14:paraId="00422BF0" w14:textId="059C531C" w:rsidR="00C14D68" w:rsidRDefault="00C14D68">
      <w:pPr>
        <w:rPr>
          <w:rFonts w:ascii="Garamond" w:hAnsi="Garamond"/>
          <w:sz w:val="20"/>
          <w:szCs w:val="20"/>
        </w:rPr>
      </w:pPr>
    </w:p>
    <w:p w14:paraId="592D0023" w14:textId="2E6B11F3" w:rsidR="00C14D68" w:rsidRDefault="00C14D68">
      <w:pPr>
        <w:rPr>
          <w:rFonts w:ascii="Garamond" w:hAnsi="Garamond"/>
          <w:sz w:val="20"/>
          <w:szCs w:val="20"/>
        </w:rPr>
      </w:pPr>
    </w:p>
    <w:p w14:paraId="5C9C52B2" w14:textId="741D5213" w:rsidR="00C14D68" w:rsidRDefault="00C14D68">
      <w:pPr>
        <w:rPr>
          <w:rFonts w:ascii="Garamond" w:hAnsi="Garamond"/>
          <w:sz w:val="20"/>
          <w:szCs w:val="20"/>
        </w:rPr>
      </w:pPr>
    </w:p>
    <w:p w14:paraId="23E293D2" w14:textId="464DAEF0" w:rsidR="00C14D68" w:rsidRDefault="00C14D68">
      <w:pPr>
        <w:rPr>
          <w:rFonts w:ascii="Garamond" w:hAnsi="Garamond"/>
          <w:sz w:val="20"/>
          <w:szCs w:val="20"/>
        </w:rPr>
      </w:pPr>
    </w:p>
    <w:p w14:paraId="2D3D0A40" w14:textId="19BF03A8" w:rsidR="00C14D68" w:rsidRDefault="00C14D68">
      <w:pPr>
        <w:rPr>
          <w:rFonts w:ascii="Garamond" w:hAnsi="Garamond"/>
          <w:sz w:val="20"/>
          <w:szCs w:val="20"/>
        </w:rPr>
      </w:pPr>
    </w:p>
    <w:p w14:paraId="4FFC05AB" w14:textId="12724F75" w:rsidR="00C14D68" w:rsidRDefault="00C14D68">
      <w:pPr>
        <w:rPr>
          <w:rFonts w:ascii="Garamond" w:hAnsi="Garamond"/>
          <w:sz w:val="20"/>
          <w:szCs w:val="20"/>
        </w:rPr>
      </w:pPr>
    </w:p>
    <w:p w14:paraId="465F0948" w14:textId="77777777" w:rsidR="00C14D68" w:rsidRDefault="00C14D68">
      <w:pPr>
        <w:rPr>
          <w:rFonts w:ascii="Garamond" w:hAnsi="Garamond"/>
          <w:sz w:val="20"/>
          <w:szCs w:val="20"/>
        </w:rPr>
      </w:pPr>
    </w:p>
    <w:p w14:paraId="43E23C1F" w14:textId="77777777" w:rsidR="0061222C" w:rsidRDefault="0061222C" w:rsidP="00C14D68">
      <w:pPr>
        <w:pStyle w:val="Kommentarer"/>
        <w:rPr>
          <w:rFonts w:ascii="Garamond" w:hAnsi="Garamond"/>
        </w:rPr>
      </w:pPr>
    </w:p>
    <w:p w14:paraId="40C6E55D" w14:textId="77777777" w:rsidR="002915BB" w:rsidRPr="002915BB" w:rsidRDefault="002915BB" w:rsidP="002915BB">
      <w:pPr>
        <w:rPr>
          <w:rFonts w:ascii="Garamond" w:hAnsi="Garamond"/>
        </w:rPr>
      </w:pPr>
    </w:p>
    <w:p w14:paraId="4A582082" w14:textId="518EC465" w:rsidR="00AA59EE" w:rsidRPr="00434A5D" w:rsidRDefault="00AA59EE">
      <w:pPr>
        <w:rPr>
          <w:rFonts w:ascii="Garamond" w:hAnsi="Garamond"/>
          <w:b/>
        </w:rPr>
      </w:pPr>
      <w:r w:rsidRPr="00434A5D">
        <w:rPr>
          <w:rFonts w:ascii="Garamond" w:hAnsi="Garamond"/>
          <w:b/>
        </w:rPr>
        <w:t xml:space="preserve">Underskrift </w:t>
      </w:r>
      <w:r w:rsidR="002915BB">
        <w:rPr>
          <w:rFonts w:ascii="Garamond" w:hAnsi="Garamond"/>
          <w:b/>
        </w:rPr>
        <w:t>samt namnförtydligande</w:t>
      </w:r>
      <w:r w:rsidR="002915BB" w:rsidRPr="00434A5D">
        <w:rPr>
          <w:rFonts w:ascii="Garamond" w:hAnsi="Garamond"/>
          <w:b/>
        </w:rPr>
        <w:t xml:space="preserve"> </w:t>
      </w:r>
      <w:r w:rsidR="002915BB">
        <w:rPr>
          <w:rFonts w:ascii="Garamond" w:hAnsi="Garamond"/>
          <w:b/>
        </w:rPr>
        <w:br/>
      </w:r>
      <w:r w:rsidRPr="00434A5D">
        <w:rPr>
          <w:rFonts w:ascii="Garamond" w:hAnsi="Garamond"/>
          <w:b/>
        </w:rPr>
        <w:t>firmatecknare</w:t>
      </w:r>
      <w:r w:rsidR="00F67E74">
        <w:rPr>
          <w:rFonts w:ascii="Garamond" w:hAnsi="Garamond"/>
          <w:b/>
        </w:rPr>
        <w:t>/chef</w:t>
      </w:r>
    </w:p>
    <w:p w14:paraId="31E3FEF5" w14:textId="77777777" w:rsidR="00AA59EE" w:rsidRPr="00434A5D" w:rsidRDefault="00AA59EE">
      <w:pPr>
        <w:rPr>
          <w:rFonts w:ascii="Garamond" w:hAnsi="Garamond"/>
        </w:rPr>
      </w:pPr>
      <w:r w:rsidRPr="00434A5D">
        <w:rPr>
          <w:rFonts w:ascii="Garamond" w:hAnsi="Garamond"/>
        </w:rPr>
        <w:t xml:space="preserve"> </w:t>
      </w:r>
    </w:p>
    <w:p w14:paraId="607278B4" w14:textId="5BE11514" w:rsidR="00C711EA" w:rsidRDefault="00AA59EE" w:rsidP="00C711EA">
      <w:pPr>
        <w:rPr>
          <w:rFonts w:ascii="Garamond" w:hAnsi="Garamond"/>
        </w:rPr>
      </w:pPr>
      <w:r w:rsidRPr="00434A5D">
        <w:rPr>
          <w:rFonts w:ascii="Garamond" w:hAnsi="Garamond"/>
        </w:rPr>
        <w:t>___________________________________</w:t>
      </w:r>
      <w:r w:rsidR="00C711EA">
        <w:rPr>
          <w:rFonts w:ascii="Garamond" w:hAnsi="Garamond"/>
        </w:rPr>
        <w:t xml:space="preserve"> </w:t>
      </w:r>
      <w:r w:rsidR="00F67E74">
        <w:rPr>
          <w:rFonts w:ascii="Garamond" w:hAnsi="Garamond"/>
        </w:rPr>
        <w:t xml:space="preserve">         </w:t>
      </w:r>
      <w:r w:rsidR="00C711EA">
        <w:rPr>
          <w:rFonts w:ascii="Garamond" w:hAnsi="Garamond"/>
        </w:rPr>
        <w:t xml:space="preserve">  </w:t>
      </w:r>
      <w:r w:rsidR="00C711EA" w:rsidRPr="00434A5D">
        <w:rPr>
          <w:rFonts w:ascii="Garamond" w:hAnsi="Garamond"/>
        </w:rPr>
        <w:t xml:space="preserve">Datum ___________-______-______ </w:t>
      </w:r>
      <w:r w:rsidR="00F67E74">
        <w:rPr>
          <w:rFonts w:ascii="Garamond" w:hAnsi="Garamond"/>
        </w:rPr>
        <w:br/>
      </w:r>
      <w:r w:rsidR="00F67E74" w:rsidRPr="00F67E74">
        <w:rPr>
          <w:rFonts w:ascii="Garamond" w:hAnsi="Garamond"/>
          <w:i/>
        </w:rPr>
        <w:t xml:space="preserve">Namn </w:t>
      </w:r>
      <w:proofErr w:type="spellStart"/>
      <w:r w:rsidR="00F67E74" w:rsidRPr="00F67E74">
        <w:rPr>
          <w:rFonts w:ascii="Garamond" w:hAnsi="Garamond"/>
          <w:i/>
        </w:rPr>
        <w:t>Namn</w:t>
      </w:r>
      <w:proofErr w:type="spellEnd"/>
      <w:r w:rsidR="00F67E74">
        <w:rPr>
          <w:rFonts w:ascii="Garamond" w:hAnsi="Garamond"/>
        </w:rPr>
        <w:t xml:space="preserve">                          </w:t>
      </w:r>
    </w:p>
    <w:p w14:paraId="56BB1DCA" w14:textId="6E450168" w:rsidR="00AA59EE" w:rsidRDefault="00AA59EE">
      <w:pPr>
        <w:rPr>
          <w:rFonts w:ascii="Garamond" w:hAnsi="Garamond"/>
        </w:rPr>
      </w:pPr>
    </w:p>
    <w:p w14:paraId="6853F800" w14:textId="017828B5" w:rsidR="00C711EA" w:rsidRDefault="00C711EA">
      <w:pPr>
        <w:rPr>
          <w:rFonts w:ascii="Garamond" w:hAnsi="Garamond"/>
        </w:rPr>
      </w:pPr>
    </w:p>
    <w:p w14:paraId="79BE58D4" w14:textId="77777777" w:rsidR="00F67E74" w:rsidRPr="00434A5D" w:rsidRDefault="00F67E74">
      <w:pPr>
        <w:rPr>
          <w:rFonts w:ascii="Garamond" w:hAnsi="Garamond"/>
        </w:rPr>
      </w:pPr>
    </w:p>
    <w:p w14:paraId="55180F6E" w14:textId="589C54D1" w:rsidR="00481AD6" w:rsidRPr="00C711EA" w:rsidRDefault="00481AD6" w:rsidP="00E03DBF">
      <w:pPr>
        <w:rPr>
          <w:rFonts w:ascii="Garamond" w:hAnsi="Garamond"/>
        </w:rPr>
      </w:pPr>
      <w:r w:rsidRPr="00C711EA">
        <w:rPr>
          <w:rFonts w:ascii="Garamond" w:hAnsi="Garamond"/>
        </w:rPr>
        <w:t>Föreståndar</w:t>
      </w:r>
      <w:r w:rsidR="00F67E74">
        <w:rPr>
          <w:rFonts w:ascii="Garamond" w:hAnsi="Garamond"/>
        </w:rPr>
        <w:t xml:space="preserve">e (/Ställföreträdande föreståndare) </w:t>
      </w:r>
      <w:r w:rsidRPr="00C711EA">
        <w:rPr>
          <w:rFonts w:ascii="Garamond" w:hAnsi="Garamond"/>
        </w:rPr>
        <w:t xml:space="preserve">bekräftar </w:t>
      </w:r>
      <w:r w:rsidR="00C711EA" w:rsidRPr="00C711EA">
        <w:rPr>
          <w:rFonts w:ascii="Garamond" w:hAnsi="Garamond"/>
        </w:rPr>
        <w:t>härmed si</w:t>
      </w:r>
      <w:r w:rsidR="00F67E74">
        <w:rPr>
          <w:rFonts w:ascii="Garamond" w:hAnsi="Garamond"/>
        </w:rPr>
        <w:t>tt</w:t>
      </w:r>
      <w:r w:rsidR="00C711EA" w:rsidRPr="00C711EA">
        <w:rPr>
          <w:rFonts w:ascii="Garamond" w:hAnsi="Garamond"/>
        </w:rPr>
        <w:t xml:space="preserve"> åtagande och att </w:t>
      </w:r>
      <w:r w:rsidR="00F67E74">
        <w:rPr>
          <w:rFonts w:ascii="Garamond" w:hAnsi="Garamond"/>
        </w:rPr>
        <w:t xml:space="preserve">ovan angivna </w:t>
      </w:r>
      <w:r w:rsidR="00C711EA" w:rsidRPr="00C711EA">
        <w:rPr>
          <w:rFonts w:ascii="Garamond" w:hAnsi="Garamond"/>
        </w:rPr>
        <w:t>arbetsuppgifter</w:t>
      </w:r>
      <w:r w:rsidR="00F67E74">
        <w:rPr>
          <w:rFonts w:ascii="Garamond" w:hAnsi="Garamond"/>
        </w:rPr>
        <w:t xml:space="preserve"> accepteras</w:t>
      </w:r>
      <w:r w:rsidR="00E361A0">
        <w:rPr>
          <w:rFonts w:ascii="Garamond" w:hAnsi="Garamond"/>
        </w:rPr>
        <w:t xml:space="preserve"> samt intygar att föreståndarskapet på eget initiativ kan sägas upp</w:t>
      </w:r>
      <w:r w:rsidR="00C711EA">
        <w:rPr>
          <w:rFonts w:ascii="Garamond" w:hAnsi="Garamond"/>
        </w:rPr>
        <w:t>:</w:t>
      </w:r>
    </w:p>
    <w:p w14:paraId="6372A7B2" w14:textId="6A87A11B" w:rsidR="00E03DBF" w:rsidRDefault="00E03DBF" w:rsidP="00E03DBF">
      <w:pPr>
        <w:rPr>
          <w:rFonts w:ascii="Garamond" w:hAnsi="Garamond"/>
        </w:rPr>
      </w:pPr>
      <w:r w:rsidRPr="00434A5D">
        <w:rPr>
          <w:rFonts w:ascii="Garamond" w:hAnsi="Garamond"/>
          <w:b/>
        </w:rPr>
        <w:t>Underskrift</w:t>
      </w:r>
      <w:r w:rsidR="002915BB">
        <w:rPr>
          <w:rFonts w:ascii="Garamond" w:hAnsi="Garamond"/>
          <w:b/>
        </w:rPr>
        <w:t xml:space="preserve"> samt namnförtydligande</w:t>
      </w:r>
      <w:r w:rsidRPr="00434A5D">
        <w:rPr>
          <w:rFonts w:ascii="Garamond" w:hAnsi="Garamond"/>
          <w:b/>
        </w:rPr>
        <w:t xml:space="preserve"> </w:t>
      </w:r>
      <w:r w:rsidR="002915BB">
        <w:rPr>
          <w:rFonts w:ascii="Garamond" w:hAnsi="Garamond"/>
          <w:b/>
        </w:rPr>
        <w:t xml:space="preserve">                               </w:t>
      </w:r>
      <w:r w:rsidR="002915BB">
        <w:rPr>
          <w:rFonts w:ascii="Garamond" w:hAnsi="Garamond"/>
          <w:b/>
        </w:rPr>
        <w:br/>
      </w:r>
      <w:r w:rsidRPr="00434A5D">
        <w:rPr>
          <w:rFonts w:ascii="Garamond" w:hAnsi="Garamond"/>
          <w:b/>
        </w:rPr>
        <w:t xml:space="preserve">föreståndare </w:t>
      </w:r>
      <w:r w:rsidRPr="00434A5D">
        <w:rPr>
          <w:rFonts w:ascii="Garamond" w:hAnsi="Garamond"/>
          <w:b/>
        </w:rPr>
        <w:tab/>
      </w:r>
      <w:r w:rsidR="00434A5D">
        <w:rPr>
          <w:rFonts w:ascii="Garamond" w:hAnsi="Garamond"/>
        </w:rPr>
        <w:t xml:space="preserve">  </w:t>
      </w:r>
      <w:r w:rsidR="002915BB">
        <w:rPr>
          <w:rFonts w:ascii="Garamond" w:hAnsi="Garamond"/>
        </w:rPr>
        <w:t xml:space="preserve">                                                                    </w:t>
      </w:r>
      <w:r w:rsidRPr="00434A5D">
        <w:rPr>
          <w:rFonts w:ascii="Garamond" w:hAnsi="Garamond"/>
        </w:rPr>
        <w:t xml:space="preserve"> </w:t>
      </w:r>
    </w:p>
    <w:p w14:paraId="40984549" w14:textId="77777777" w:rsidR="00434A5D" w:rsidRPr="00434A5D" w:rsidRDefault="00434A5D" w:rsidP="00E03DBF">
      <w:pPr>
        <w:rPr>
          <w:rFonts w:ascii="Garamond" w:hAnsi="Garamond"/>
        </w:rPr>
      </w:pPr>
    </w:p>
    <w:p w14:paraId="28CBCB41" w14:textId="468843E4" w:rsidR="00C711EA" w:rsidRDefault="00E03DBF" w:rsidP="00C711EA">
      <w:pPr>
        <w:rPr>
          <w:rFonts w:ascii="Garamond" w:hAnsi="Garamond"/>
        </w:rPr>
      </w:pPr>
      <w:r w:rsidRPr="00434A5D">
        <w:rPr>
          <w:rFonts w:ascii="Garamond" w:hAnsi="Garamond"/>
        </w:rPr>
        <w:t>_________________________________</w:t>
      </w:r>
      <w:r w:rsidR="002915BB">
        <w:rPr>
          <w:rFonts w:ascii="Garamond" w:hAnsi="Garamond"/>
        </w:rPr>
        <w:t>__</w:t>
      </w:r>
      <w:r w:rsidR="00E03A45" w:rsidRPr="00434A5D">
        <w:rPr>
          <w:rFonts w:ascii="Garamond" w:hAnsi="Garamond"/>
        </w:rPr>
        <w:t xml:space="preserve">              </w:t>
      </w:r>
      <w:r w:rsidR="00AA59EE" w:rsidRPr="00434A5D">
        <w:rPr>
          <w:rFonts w:ascii="Garamond" w:hAnsi="Garamond"/>
        </w:rPr>
        <w:t>Datum _____</w:t>
      </w:r>
      <w:r w:rsidR="00434A5D" w:rsidRPr="00434A5D">
        <w:rPr>
          <w:rFonts w:ascii="Garamond" w:hAnsi="Garamond"/>
        </w:rPr>
        <w:t>__</w:t>
      </w:r>
      <w:r w:rsidR="00AA59EE" w:rsidRPr="00434A5D">
        <w:rPr>
          <w:rFonts w:ascii="Garamond" w:hAnsi="Garamond"/>
        </w:rPr>
        <w:t>_</w:t>
      </w:r>
      <w:r w:rsidR="00434A5D" w:rsidRPr="00434A5D">
        <w:rPr>
          <w:rFonts w:ascii="Garamond" w:hAnsi="Garamond"/>
        </w:rPr>
        <w:t>___-</w:t>
      </w:r>
      <w:r w:rsidR="00AA59EE" w:rsidRPr="00434A5D">
        <w:rPr>
          <w:rFonts w:ascii="Garamond" w:hAnsi="Garamond"/>
        </w:rPr>
        <w:t>_</w:t>
      </w:r>
      <w:r w:rsidR="00434A5D" w:rsidRPr="00434A5D">
        <w:rPr>
          <w:rFonts w:ascii="Garamond" w:hAnsi="Garamond"/>
        </w:rPr>
        <w:t>__</w:t>
      </w:r>
      <w:r w:rsidR="00AA59EE" w:rsidRPr="00434A5D">
        <w:rPr>
          <w:rFonts w:ascii="Garamond" w:hAnsi="Garamond"/>
        </w:rPr>
        <w:t>___</w:t>
      </w:r>
      <w:r w:rsidR="00434A5D" w:rsidRPr="00434A5D">
        <w:rPr>
          <w:rFonts w:ascii="Garamond" w:hAnsi="Garamond"/>
        </w:rPr>
        <w:t>-</w:t>
      </w:r>
      <w:r w:rsidR="00AA59EE" w:rsidRPr="00434A5D">
        <w:rPr>
          <w:rFonts w:ascii="Garamond" w:hAnsi="Garamond"/>
        </w:rPr>
        <w:t>__</w:t>
      </w:r>
      <w:r w:rsidR="00434A5D" w:rsidRPr="00434A5D">
        <w:rPr>
          <w:rFonts w:ascii="Garamond" w:hAnsi="Garamond"/>
        </w:rPr>
        <w:t>__</w:t>
      </w:r>
      <w:r w:rsidR="00AA59EE" w:rsidRPr="00434A5D">
        <w:rPr>
          <w:rFonts w:ascii="Garamond" w:hAnsi="Garamond"/>
        </w:rPr>
        <w:t xml:space="preserve">__ </w:t>
      </w:r>
      <w:r w:rsidR="00C711EA">
        <w:rPr>
          <w:rFonts w:ascii="Garamond" w:hAnsi="Garamond"/>
        </w:rPr>
        <w:t xml:space="preserve">   </w:t>
      </w:r>
      <w:r w:rsidR="00E361A0">
        <w:rPr>
          <w:rFonts w:ascii="Garamond" w:hAnsi="Garamond"/>
        </w:rPr>
        <w:br/>
      </w:r>
      <w:r w:rsidR="00E361A0" w:rsidRPr="00E361A0">
        <w:rPr>
          <w:rFonts w:ascii="Garamond" w:hAnsi="Garamond"/>
          <w:i/>
        </w:rPr>
        <w:t xml:space="preserve">Namn </w:t>
      </w:r>
      <w:proofErr w:type="spellStart"/>
      <w:r w:rsidR="00E361A0" w:rsidRPr="00E361A0">
        <w:rPr>
          <w:rFonts w:ascii="Garamond" w:hAnsi="Garamond"/>
          <w:i/>
        </w:rPr>
        <w:t>Namn</w:t>
      </w:r>
      <w:proofErr w:type="spellEnd"/>
      <w:r w:rsidR="00C711EA">
        <w:rPr>
          <w:rFonts w:ascii="Garamond" w:hAnsi="Garamond"/>
        </w:rPr>
        <w:t xml:space="preserve">                                    </w:t>
      </w:r>
    </w:p>
    <w:p w14:paraId="76FDB96D" w14:textId="5CABF0A0" w:rsidR="00AA59EE" w:rsidRDefault="00AA59EE">
      <w:pPr>
        <w:rPr>
          <w:rFonts w:ascii="Garamond" w:hAnsi="Garamond"/>
        </w:rPr>
      </w:pPr>
    </w:p>
    <w:p w14:paraId="7EBF84BA" w14:textId="77777777" w:rsidR="000F65D3" w:rsidRDefault="000F65D3">
      <w:pPr>
        <w:rPr>
          <w:rFonts w:ascii="Garamond" w:hAnsi="Garamond"/>
        </w:rPr>
      </w:pPr>
    </w:p>
    <w:p w14:paraId="1453D6C6" w14:textId="02228D50" w:rsidR="00CC0C48" w:rsidRDefault="00CC0C48" w:rsidP="00CC0C48">
      <w:pPr>
        <w:rPr>
          <w:rFonts w:ascii="Garamond" w:hAnsi="Garamond"/>
        </w:rPr>
      </w:pPr>
      <w:r>
        <w:rPr>
          <w:rFonts w:ascii="Garamond" w:hAnsi="Garamond"/>
        </w:rPr>
        <w:t>Delegeringen a</w:t>
      </w:r>
      <w:r w:rsidR="00C711EA">
        <w:rPr>
          <w:rFonts w:ascii="Garamond" w:hAnsi="Garamond"/>
        </w:rPr>
        <w:t>vser hanteringen på</w:t>
      </w:r>
      <w:r w:rsidR="00F67E74">
        <w:rPr>
          <w:rFonts w:ascii="Garamond" w:hAnsi="Garamond"/>
        </w:rPr>
        <w:t xml:space="preserve"> (fyll i)</w:t>
      </w:r>
      <w:r w:rsidR="00C711EA">
        <w:rPr>
          <w:rFonts w:ascii="Garamond" w:hAnsi="Garamond"/>
        </w:rPr>
        <w:t>: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C711EA">
        <w:rPr>
          <w:rFonts w:ascii="Garamond" w:hAnsi="Garamond"/>
        </w:rPr>
        <w:t xml:space="preserve">[Tillståndshavare, </w:t>
      </w:r>
      <w:proofErr w:type="spellStart"/>
      <w:r w:rsidR="00C711EA">
        <w:rPr>
          <w:rFonts w:ascii="Garamond" w:hAnsi="Garamond"/>
        </w:rPr>
        <w:t>org</w:t>
      </w:r>
      <w:proofErr w:type="spellEnd"/>
      <w:r w:rsidR="00C711EA">
        <w:rPr>
          <w:rFonts w:ascii="Garamond" w:hAnsi="Garamond"/>
        </w:rPr>
        <w:t xml:space="preserve"> nr]   </w:t>
      </w:r>
      <w:r w:rsidR="00C711EA">
        <w:rPr>
          <w:rFonts w:ascii="Garamond" w:hAnsi="Garamond"/>
        </w:rPr>
        <w:br/>
        <w:t>[Fastighetsbeteckning]</w:t>
      </w:r>
      <w:r w:rsidR="00C711EA">
        <w:rPr>
          <w:rFonts w:ascii="Garamond" w:hAnsi="Garamond"/>
        </w:rPr>
        <w:br/>
        <w:t>[Kommun]</w:t>
      </w:r>
      <w:r w:rsidR="00C711EA">
        <w:rPr>
          <w:rFonts w:ascii="Garamond" w:hAnsi="Garamond"/>
        </w:rPr>
        <w:br/>
        <w:t>[Tillståndet</w:t>
      </w:r>
      <w:r w:rsidR="00F67E74">
        <w:rPr>
          <w:rFonts w:ascii="Garamond" w:hAnsi="Garamond"/>
        </w:rPr>
        <w:t>s</w:t>
      </w:r>
      <w:r w:rsidR="00C711EA">
        <w:rPr>
          <w:rFonts w:ascii="Garamond" w:hAnsi="Garamond"/>
        </w:rPr>
        <w:t xml:space="preserve"> diarienummer om befintligt</w:t>
      </w:r>
      <w:r w:rsidR="00F67E74">
        <w:rPr>
          <w:rFonts w:ascii="Garamond" w:hAnsi="Garamond"/>
        </w:rPr>
        <w:t xml:space="preserve"> (t.ex. vid ändring av föreståndare, om någon form av ansökan för brandfarlig vara görs kan denna punkt utelämnas</w:t>
      </w:r>
      <w:r w:rsidR="00C711EA">
        <w:rPr>
          <w:rFonts w:ascii="Garamond" w:hAnsi="Garamond"/>
        </w:rPr>
        <w:t>]</w:t>
      </w:r>
    </w:p>
    <w:p w14:paraId="6F631F80" w14:textId="77777777" w:rsidR="00782591" w:rsidRDefault="00782591" w:rsidP="00CC0C48">
      <w:pPr>
        <w:rPr>
          <w:rFonts w:ascii="Garamond" w:hAnsi="Garamond"/>
        </w:rPr>
      </w:pPr>
    </w:p>
    <w:p w14:paraId="7FA8009D" w14:textId="77777777" w:rsidR="00782591" w:rsidRDefault="00782591" w:rsidP="00CC0C48">
      <w:pPr>
        <w:rPr>
          <w:rFonts w:ascii="Garamond" w:hAnsi="Garamond"/>
        </w:rPr>
      </w:pPr>
    </w:p>
    <w:p w14:paraId="6B2C940C" w14:textId="77777777" w:rsidR="00782591" w:rsidRDefault="00782591" w:rsidP="00CC0C48">
      <w:pPr>
        <w:rPr>
          <w:rFonts w:ascii="Garamond" w:hAnsi="Garamond"/>
        </w:rPr>
      </w:pPr>
    </w:p>
    <w:p w14:paraId="1C343FE4" w14:textId="77777777" w:rsidR="00CC0C48" w:rsidRDefault="00CC0C48" w:rsidP="00CC0C48">
      <w:pPr>
        <w:rPr>
          <w:rFonts w:ascii="Garamond" w:hAnsi="Garamond"/>
        </w:rPr>
      </w:pPr>
    </w:p>
    <w:p w14:paraId="1B83CE1F" w14:textId="77777777" w:rsidR="00CC0C48" w:rsidRPr="00CC0C48" w:rsidRDefault="00CC0C48" w:rsidP="00CC0C48">
      <w:pPr>
        <w:rPr>
          <w:rFonts w:ascii="Garamond" w:hAnsi="Garamond"/>
        </w:rPr>
      </w:pPr>
    </w:p>
    <w:p w14:paraId="2A8728E5" w14:textId="77777777" w:rsidR="00AA59EE" w:rsidRPr="00434A5D" w:rsidRDefault="00AA59EE">
      <w:pPr>
        <w:rPr>
          <w:rFonts w:ascii="Garamond" w:hAnsi="Garamond"/>
        </w:rPr>
      </w:pPr>
    </w:p>
    <w:p w14:paraId="1E38A46C" w14:textId="15B43338" w:rsidR="00E361A0" w:rsidRDefault="00E361A0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92FEB2F" w14:textId="7240FE2C" w:rsidR="00921F2C" w:rsidRPr="00921F2C" w:rsidRDefault="00921F2C" w:rsidP="00E361A0">
      <w:pPr>
        <w:pStyle w:val="Rubrik3"/>
        <w:rPr>
          <w:rFonts w:ascii="Garamond" w:eastAsiaTheme="minorHAnsi" w:hAnsi="Garamond" w:cstheme="minorBidi"/>
          <w:b w:val="0"/>
          <w:bCs w:val="0"/>
          <w:i/>
          <w:szCs w:val="22"/>
          <w:lang w:eastAsia="en-US"/>
        </w:rPr>
      </w:pPr>
      <w:r w:rsidRPr="00921F2C">
        <w:rPr>
          <w:rFonts w:ascii="Garamond" w:eastAsiaTheme="minorHAnsi" w:hAnsi="Garamond" w:cstheme="minorBidi"/>
          <w:b w:val="0"/>
          <w:bCs w:val="0"/>
          <w:i/>
          <w:szCs w:val="22"/>
          <w:lang w:eastAsia="en-US"/>
        </w:rPr>
        <w:lastRenderedPageBreak/>
        <w:t xml:space="preserve">Denna sida behöver </w:t>
      </w:r>
      <w:r w:rsidRPr="00921F2C">
        <w:rPr>
          <w:rFonts w:ascii="Garamond" w:eastAsiaTheme="minorHAnsi" w:hAnsi="Garamond" w:cstheme="minorBidi"/>
          <w:b w:val="0"/>
          <w:bCs w:val="0"/>
          <w:i/>
          <w:szCs w:val="22"/>
          <w:u w:val="single"/>
          <w:lang w:eastAsia="en-US"/>
        </w:rPr>
        <w:t xml:space="preserve">inte </w:t>
      </w:r>
      <w:r w:rsidRPr="00921F2C">
        <w:rPr>
          <w:rFonts w:ascii="Garamond" w:eastAsiaTheme="minorHAnsi" w:hAnsi="Garamond" w:cstheme="minorBidi"/>
          <w:b w:val="0"/>
          <w:bCs w:val="0"/>
          <w:i/>
          <w:szCs w:val="22"/>
          <w:lang w:eastAsia="en-US"/>
        </w:rPr>
        <w:t>skickas in till räddningstjänsten</w:t>
      </w:r>
    </w:p>
    <w:p w14:paraId="2D7E566F" w14:textId="2935349B" w:rsidR="00E361A0" w:rsidRPr="00E361A0" w:rsidRDefault="00E361A0" w:rsidP="00E361A0">
      <w:pPr>
        <w:pStyle w:val="Rubrik3"/>
        <w:rPr>
          <w:rFonts w:ascii="Garamond" w:eastAsiaTheme="minorHAnsi" w:hAnsi="Garamond" w:cstheme="minorBidi"/>
          <w:b w:val="0"/>
          <w:bCs w:val="0"/>
          <w:sz w:val="28"/>
          <w:szCs w:val="22"/>
          <w:lang w:eastAsia="en-US"/>
        </w:rPr>
      </w:pPr>
      <w:r w:rsidRPr="00E361A0">
        <w:rPr>
          <w:rFonts w:ascii="Garamond" w:eastAsiaTheme="minorHAnsi" w:hAnsi="Garamond" w:cstheme="minorBidi"/>
          <w:b w:val="0"/>
          <w:bCs w:val="0"/>
          <w:sz w:val="28"/>
          <w:szCs w:val="22"/>
          <w:lang w:eastAsia="en-US"/>
        </w:rPr>
        <w:t xml:space="preserve">Returnering av </w:t>
      </w:r>
      <w:r>
        <w:rPr>
          <w:rFonts w:ascii="Garamond" w:eastAsiaTheme="minorHAnsi" w:hAnsi="Garamond" w:cstheme="minorBidi"/>
          <w:b w:val="0"/>
          <w:bCs w:val="0"/>
          <w:sz w:val="28"/>
          <w:szCs w:val="22"/>
          <w:lang w:eastAsia="en-US"/>
        </w:rPr>
        <w:t xml:space="preserve">föreståndarskap brandfarlig vara </w:t>
      </w:r>
    </w:p>
    <w:p w14:paraId="62C6AB67" w14:textId="77777777" w:rsidR="00E361A0" w:rsidRPr="00E361A0" w:rsidRDefault="00E361A0" w:rsidP="00E361A0">
      <w:pPr>
        <w:rPr>
          <w:rFonts w:ascii="Garamond" w:hAnsi="Garamond"/>
        </w:rPr>
      </w:pPr>
      <w:r w:rsidRPr="00E361A0">
        <w:rPr>
          <w:rFonts w:ascii="Garamond" w:hAnsi="Garamond"/>
        </w:rPr>
        <w:t>Jag anser inte att jag har de:</w:t>
      </w:r>
    </w:p>
    <w:p w14:paraId="7AAA6867" w14:textId="77777777" w:rsidR="00E361A0" w:rsidRPr="00E361A0" w:rsidRDefault="00E361A0" w:rsidP="00E361A0">
      <w:pPr>
        <w:rPr>
          <w:rFonts w:ascii="Garamond" w:hAnsi="Garamond"/>
        </w:rPr>
      </w:pPr>
    </w:p>
    <w:tbl>
      <w:tblPr>
        <w:tblStyle w:val="Tabellrutn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"/>
        <w:gridCol w:w="7868"/>
      </w:tblGrid>
      <w:tr w:rsidR="00E361A0" w:rsidRPr="00E361A0" w14:paraId="69F3755E" w14:textId="77777777" w:rsidTr="00E361A0">
        <w:sdt>
          <w:sdtPr>
            <w:rPr>
              <w:rFonts w:ascii="Garamond" w:hAnsi="Garamond" w:hint="eastAsia"/>
            </w:rPr>
            <w:id w:val="100809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hideMark/>
              </w:tcPr>
              <w:p w14:paraId="76743D63" w14:textId="25B5EBF8" w:rsidR="00E361A0" w:rsidRPr="00E361A0" w:rsidRDefault="00E361A0">
                <w:pPr>
                  <w:keepNext/>
                  <w:outlineLvl w:val="1"/>
                  <w:rPr>
                    <w:rFonts w:ascii="Garamond" w:eastAsiaTheme="minorHAnsi" w:hAnsi="Garamond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868" w:type="dxa"/>
            <w:hideMark/>
          </w:tcPr>
          <w:p w14:paraId="6463F679" w14:textId="77777777" w:rsidR="00E361A0" w:rsidRPr="00E361A0" w:rsidRDefault="00E361A0">
            <w:pP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E361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befogenheter (rätt att fatta beslut och vidta åtgärder)</w:t>
            </w:r>
          </w:p>
        </w:tc>
      </w:tr>
      <w:tr w:rsidR="00E361A0" w:rsidRPr="00E361A0" w14:paraId="56ECA734" w14:textId="77777777" w:rsidTr="00E361A0">
        <w:sdt>
          <w:sdtPr>
            <w:rPr>
              <w:rFonts w:ascii="Garamond" w:hAnsi="Garamond" w:hint="eastAsia"/>
            </w:rPr>
            <w:id w:val="87944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hideMark/>
              </w:tcPr>
              <w:p w14:paraId="3BEA8931" w14:textId="77777777" w:rsidR="00E361A0" w:rsidRPr="00E361A0" w:rsidRDefault="00E361A0">
                <w:pPr>
                  <w:keepNext/>
                  <w:outlineLvl w:val="1"/>
                  <w:rPr>
                    <w:rFonts w:ascii="Garamond" w:eastAsiaTheme="minorHAnsi" w:hAnsi="Garamond" w:cstheme="minorBidi"/>
                    <w:sz w:val="22"/>
                    <w:szCs w:val="22"/>
                    <w:lang w:eastAsia="en-US"/>
                  </w:rPr>
                </w:pPr>
                <w:r w:rsidRPr="00E361A0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868" w:type="dxa"/>
            <w:hideMark/>
          </w:tcPr>
          <w:p w14:paraId="2F9DE1D0" w14:textId="77777777" w:rsidR="00E361A0" w:rsidRPr="00E361A0" w:rsidRDefault="00E361A0">
            <w:pP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E361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resurser (exempelvis tid, kompetens, personal, lokaler, pengar)</w:t>
            </w:r>
          </w:p>
        </w:tc>
      </w:tr>
    </w:tbl>
    <w:p w14:paraId="4FD74A09" w14:textId="77777777" w:rsidR="00E361A0" w:rsidRPr="00E361A0" w:rsidRDefault="00E361A0" w:rsidP="00E361A0">
      <w:pPr>
        <w:rPr>
          <w:rFonts w:ascii="Garamond" w:hAnsi="Garamond"/>
        </w:rPr>
      </w:pPr>
    </w:p>
    <w:p w14:paraId="11401470" w14:textId="0C9704FD" w:rsidR="00E361A0" w:rsidRPr="00E361A0" w:rsidRDefault="00E361A0" w:rsidP="00E361A0">
      <w:pPr>
        <w:rPr>
          <w:rFonts w:ascii="Garamond" w:hAnsi="Garamond"/>
        </w:rPr>
      </w:pPr>
      <w:r w:rsidRPr="00E361A0">
        <w:rPr>
          <w:rFonts w:ascii="Garamond" w:hAnsi="Garamond"/>
        </w:rPr>
        <w:t xml:space="preserve">som jag behöver för att kunna leva upp till vad </w:t>
      </w:r>
      <w:r>
        <w:rPr>
          <w:rFonts w:ascii="Garamond" w:hAnsi="Garamond"/>
        </w:rPr>
        <w:t xml:space="preserve">som är </w:t>
      </w:r>
      <w:r w:rsidRPr="00E361A0">
        <w:rPr>
          <w:rFonts w:ascii="Garamond" w:hAnsi="Garamond"/>
        </w:rPr>
        <w:t>överenskomm</w:t>
      </w:r>
      <w:r>
        <w:rPr>
          <w:rFonts w:ascii="Garamond" w:hAnsi="Garamond"/>
        </w:rPr>
        <w:t xml:space="preserve">et </w:t>
      </w:r>
      <w:r w:rsidRPr="00E361A0">
        <w:rPr>
          <w:rFonts w:ascii="Garamond" w:hAnsi="Garamond"/>
        </w:rPr>
        <w:t>när det gäller de</w:t>
      </w:r>
      <w:r>
        <w:rPr>
          <w:rFonts w:ascii="Garamond" w:hAnsi="Garamond"/>
        </w:rPr>
        <w:t>(n)</w:t>
      </w:r>
      <w:r w:rsidRPr="00E361A0">
        <w:rPr>
          <w:rFonts w:ascii="Garamond" w:hAnsi="Garamond"/>
        </w:rPr>
        <w:t xml:space="preserve"> punkt</w:t>
      </w:r>
      <w:r>
        <w:rPr>
          <w:rFonts w:ascii="Garamond" w:hAnsi="Garamond"/>
        </w:rPr>
        <w:t>(</w:t>
      </w:r>
      <w:r w:rsidRPr="00E361A0">
        <w:rPr>
          <w:rFonts w:ascii="Garamond" w:hAnsi="Garamond"/>
        </w:rPr>
        <w:t>er</w:t>
      </w:r>
      <w:r>
        <w:rPr>
          <w:rFonts w:ascii="Garamond" w:hAnsi="Garamond"/>
        </w:rPr>
        <w:t>)</w:t>
      </w:r>
      <w:r w:rsidRPr="00E361A0">
        <w:rPr>
          <w:rFonts w:ascii="Garamond" w:hAnsi="Garamond"/>
        </w:rPr>
        <w:t xml:space="preserve"> som markerats ovan och returnerar därför </w:t>
      </w:r>
      <w:r>
        <w:rPr>
          <w:rFonts w:ascii="Garamond" w:hAnsi="Garamond"/>
        </w:rPr>
        <w:t>föreståndarskapet gällande brandfarlig vara</w:t>
      </w:r>
      <w:r w:rsidRPr="00E361A0">
        <w:rPr>
          <w:rFonts w:ascii="Garamond" w:hAnsi="Garamond"/>
        </w:rPr>
        <w:t>.</w:t>
      </w:r>
    </w:p>
    <w:p w14:paraId="44672BE1" w14:textId="77777777" w:rsidR="00E361A0" w:rsidRDefault="00E361A0" w:rsidP="00E361A0">
      <w:pPr>
        <w:rPr>
          <w:rFonts w:ascii="Garamond" w:hAnsi="Garamond"/>
          <w:b/>
        </w:rPr>
      </w:pPr>
    </w:p>
    <w:p w14:paraId="5975EDE2" w14:textId="77777777" w:rsidR="00E361A0" w:rsidRDefault="00E361A0" w:rsidP="00E361A0">
      <w:pPr>
        <w:rPr>
          <w:rFonts w:ascii="Garamond" w:hAnsi="Garamond"/>
          <w:b/>
        </w:rPr>
      </w:pPr>
    </w:p>
    <w:p w14:paraId="32700B66" w14:textId="450B317A" w:rsidR="00E361A0" w:rsidRPr="00434A5D" w:rsidRDefault="00E361A0" w:rsidP="00E361A0">
      <w:pPr>
        <w:rPr>
          <w:rFonts w:ascii="Garamond" w:hAnsi="Garamond"/>
          <w:b/>
        </w:rPr>
      </w:pPr>
      <w:r w:rsidRPr="00434A5D">
        <w:rPr>
          <w:rFonts w:ascii="Garamond" w:hAnsi="Garamond"/>
          <w:b/>
        </w:rPr>
        <w:t xml:space="preserve">Underskrift </w:t>
      </w:r>
      <w:r>
        <w:rPr>
          <w:rFonts w:ascii="Garamond" w:hAnsi="Garamond"/>
          <w:b/>
        </w:rPr>
        <w:t>samt namnförtydligande</w:t>
      </w:r>
      <w:r w:rsidRPr="00434A5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 w:rsidRPr="00434A5D">
        <w:rPr>
          <w:rFonts w:ascii="Garamond" w:hAnsi="Garamond"/>
          <w:b/>
        </w:rPr>
        <w:t>firmatecknare</w:t>
      </w:r>
      <w:r>
        <w:rPr>
          <w:rFonts w:ascii="Garamond" w:hAnsi="Garamond"/>
          <w:b/>
        </w:rPr>
        <w:t>/chef</w:t>
      </w:r>
    </w:p>
    <w:p w14:paraId="0F722352" w14:textId="77777777" w:rsidR="00E361A0" w:rsidRPr="00434A5D" w:rsidRDefault="00E361A0" w:rsidP="00E361A0">
      <w:pPr>
        <w:rPr>
          <w:rFonts w:ascii="Garamond" w:hAnsi="Garamond"/>
        </w:rPr>
      </w:pPr>
      <w:r w:rsidRPr="00434A5D">
        <w:rPr>
          <w:rFonts w:ascii="Garamond" w:hAnsi="Garamond"/>
        </w:rPr>
        <w:t xml:space="preserve"> </w:t>
      </w:r>
    </w:p>
    <w:p w14:paraId="28C1BD68" w14:textId="77777777" w:rsidR="00E361A0" w:rsidRDefault="00E361A0" w:rsidP="00E361A0">
      <w:pPr>
        <w:rPr>
          <w:rFonts w:ascii="Garamond" w:hAnsi="Garamond"/>
        </w:rPr>
      </w:pPr>
      <w:r w:rsidRPr="00434A5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 xml:space="preserve">            </w:t>
      </w:r>
      <w:r w:rsidRPr="00434A5D">
        <w:rPr>
          <w:rFonts w:ascii="Garamond" w:hAnsi="Garamond"/>
        </w:rPr>
        <w:t xml:space="preserve">Datum ___________-______-______ </w:t>
      </w:r>
      <w:r>
        <w:rPr>
          <w:rFonts w:ascii="Garamond" w:hAnsi="Garamond"/>
        </w:rPr>
        <w:br/>
      </w:r>
      <w:r w:rsidRPr="00F67E74">
        <w:rPr>
          <w:rFonts w:ascii="Garamond" w:hAnsi="Garamond"/>
          <w:i/>
        </w:rPr>
        <w:t xml:space="preserve">Namn </w:t>
      </w:r>
      <w:proofErr w:type="spellStart"/>
      <w:r w:rsidRPr="00F67E74">
        <w:rPr>
          <w:rFonts w:ascii="Garamond" w:hAnsi="Garamond"/>
          <w:i/>
        </w:rPr>
        <w:t>Namn</w:t>
      </w:r>
      <w:proofErr w:type="spellEnd"/>
      <w:r>
        <w:rPr>
          <w:rFonts w:ascii="Garamond" w:hAnsi="Garamond"/>
        </w:rPr>
        <w:t xml:space="preserve">                          </w:t>
      </w:r>
    </w:p>
    <w:p w14:paraId="2B8C1699" w14:textId="77777777" w:rsidR="00E361A0" w:rsidRDefault="00E361A0" w:rsidP="00E361A0">
      <w:pPr>
        <w:rPr>
          <w:rFonts w:ascii="Garamond" w:hAnsi="Garamond"/>
        </w:rPr>
      </w:pPr>
    </w:p>
    <w:p w14:paraId="384BC0ED" w14:textId="77777777" w:rsidR="00E361A0" w:rsidRDefault="00E361A0" w:rsidP="00E361A0">
      <w:pPr>
        <w:rPr>
          <w:rFonts w:ascii="Garamond" w:hAnsi="Garamond"/>
        </w:rPr>
      </w:pPr>
    </w:p>
    <w:p w14:paraId="4D3519AA" w14:textId="77777777" w:rsidR="00E361A0" w:rsidRPr="00434A5D" w:rsidRDefault="00E361A0" w:rsidP="00E361A0">
      <w:pPr>
        <w:rPr>
          <w:rFonts w:ascii="Garamond" w:hAnsi="Garamond"/>
        </w:rPr>
      </w:pPr>
    </w:p>
    <w:p w14:paraId="2405AA8C" w14:textId="77777777" w:rsidR="00E361A0" w:rsidRDefault="00E361A0" w:rsidP="00E361A0">
      <w:pPr>
        <w:rPr>
          <w:rFonts w:ascii="Garamond" w:hAnsi="Garamond"/>
        </w:rPr>
      </w:pPr>
      <w:r w:rsidRPr="00434A5D">
        <w:rPr>
          <w:rFonts w:ascii="Garamond" w:hAnsi="Garamond"/>
          <w:b/>
        </w:rPr>
        <w:t>Underskrift</w:t>
      </w:r>
      <w:r>
        <w:rPr>
          <w:rFonts w:ascii="Garamond" w:hAnsi="Garamond"/>
          <w:b/>
        </w:rPr>
        <w:t xml:space="preserve"> samt namnförtydligande</w:t>
      </w:r>
      <w:r w:rsidRPr="00434A5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</w:t>
      </w:r>
      <w:r>
        <w:rPr>
          <w:rFonts w:ascii="Garamond" w:hAnsi="Garamond"/>
          <w:b/>
        </w:rPr>
        <w:br/>
      </w:r>
      <w:r w:rsidRPr="00434A5D">
        <w:rPr>
          <w:rFonts w:ascii="Garamond" w:hAnsi="Garamond"/>
          <w:b/>
        </w:rPr>
        <w:t xml:space="preserve">föreståndare </w:t>
      </w:r>
      <w:r w:rsidRPr="00434A5D"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                                                                      </w:t>
      </w:r>
      <w:r w:rsidRPr="00434A5D">
        <w:rPr>
          <w:rFonts w:ascii="Garamond" w:hAnsi="Garamond"/>
        </w:rPr>
        <w:t xml:space="preserve"> </w:t>
      </w:r>
    </w:p>
    <w:p w14:paraId="086C75BC" w14:textId="77777777" w:rsidR="00E361A0" w:rsidRPr="00434A5D" w:rsidRDefault="00E361A0" w:rsidP="00E361A0">
      <w:pPr>
        <w:rPr>
          <w:rFonts w:ascii="Garamond" w:hAnsi="Garamond"/>
        </w:rPr>
      </w:pPr>
    </w:p>
    <w:p w14:paraId="43ED5B9A" w14:textId="77777777" w:rsidR="00E361A0" w:rsidRDefault="00E361A0" w:rsidP="00E361A0">
      <w:pPr>
        <w:rPr>
          <w:rFonts w:ascii="Garamond" w:hAnsi="Garamond"/>
        </w:rPr>
      </w:pPr>
      <w:r w:rsidRPr="00434A5D">
        <w:rPr>
          <w:rFonts w:ascii="Garamond" w:hAnsi="Garamond"/>
        </w:rPr>
        <w:t>_________________________________</w:t>
      </w:r>
      <w:r>
        <w:rPr>
          <w:rFonts w:ascii="Garamond" w:hAnsi="Garamond"/>
        </w:rPr>
        <w:t>__</w:t>
      </w:r>
      <w:r w:rsidRPr="00434A5D">
        <w:rPr>
          <w:rFonts w:ascii="Garamond" w:hAnsi="Garamond"/>
        </w:rPr>
        <w:t xml:space="preserve">              Datum ___________-______-______ </w:t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br/>
      </w:r>
      <w:r w:rsidRPr="00E361A0">
        <w:rPr>
          <w:rFonts w:ascii="Garamond" w:hAnsi="Garamond"/>
          <w:i/>
        </w:rPr>
        <w:t xml:space="preserve">Namn </w:t>
      </w:r>
      <w:proofErr w:type="spellStart"/>
      <w:r w:rsidRPr="00E361A0">
        <w:rPr>
          <w:rFonts w:ascii="Garamond" w:hAnsi="Garamond"/>
          <w:i/>
        </w:rPr>
        <w:t>Namn</w:t>
      </w:r>
      <w:proofErr w:type="spellEnd"/>
      <w:r>
        <w:rPr>
          <w:rFonts w:ascii="Garamond" w:hAnsi="Garamond"/>
        </w:rPr>
        <w:t xml:space="preserve">                                    </w:t>
      </w:r>
    </w:p>
    <w:p w14:paraId="3D1DA198" w14:textId="77777777" w:rsidR="00434A5D" w:rsidRPr="00434A5D" w:rsidRDefault="00434A5D">
      <w:pPr>
        <w:rPr>
          <w:rFonts w:ascii="Garamond" w:hAnsi="Garamond"/>
        </w:rPr>
      </w:pPr>
    </w:p>
    <w:sectPr w:rsidR="00434A5D" w:rsidRPr="00434A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E9B1" w14:textId="77777777" w:rsidR="006910E8" w:rsidRDefault="006910E8" w:rsidP="00F96651">
      <w:pPr>
        <w:spacing w:after="0" w:line="240" w:lineRule="auto"/>
      </w:pPr>
      <w:r>
        <w:separator/>
      </w:r>
    </w:p>
  </w:endnote>
  <w:endnote w:type="continuationSeparator" w:id="0">
    <w:p w14:paraId="090E97C3" w14:textId="77777777" w:rsidR="006910E8" w:rsidRDefault="006910E8" w:rsidP="00F9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6007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091A2B" w14:textId="4CD9559D" w:rsidR="00E361A0" w:rsidRDefault="00E361A0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9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9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A0A5B" w14:textId="77777777" w:rsidR="00E361A0" w:rsidRDefault="00E361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AA25D" w14:textId="77777777" w:rsidR="006910E8" w:rsidRDefault="006910E8" w:rsidP="00F96651">
      <w:pPr>
        <w:spacing w:after="0" w:line="240" w:lineRule="auto"/>
      </w:pPr>
      <w:r>
        <w:separator/>
      </w:r>
    </w:p>
  </w:footnote>
  <w:footnote w:type="continuationSeparator" w:id="0">
    <w:p w14:paraId="01729B2C" w14:textId="77777777" w:rsidR="006910E8" w:rsidRDefault="006910E8" w:rsidP="00F9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781"/>
    <w:multiLevelType w:val="hybridMultilevel"/>
    <w:tmpl w:val="27F071C0"/>
    <w:lvl w:ilvl="0" w:tplc="6472CA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54F"/>
    <w:multiLevelType w:val="hybridMultilevel"/>
    <w:tmpl w:val="ADD2E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1FCF"/>
    <w:multiLevelType w:val="hybridMultilevel"/>
    <w:tmpl w:val="D9EA8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43C"/>
    <w:multiLevelType w:val="hybridMultilevel"/>
    <w:tmpl w:val="92508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1463"/>
    <w:multiLevelType w:val="hybridMultilevel"/>
    <w:tmpl w:val="94421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51"/>
    <w:rsid w:val="000F65D3"/>
    <w:rsid w:val="001C734C"/>
    <w:rsid w:val="00231CB0"/>
    <w:rsid w:val="002915BB"/>
    <w:rsid w:val="00434A5D"/>
    <w:rsid w:val="00481AD6"/>
    <w:rsid w:val="00571579"/>
    <w:rsid w:val="0061222C"/>
    <w:rsid w:val="006639B2"/>
    <w:rsid w:val="00665715"/>
    <w:rsid w:val="006910E8"/>
    <w:rsid w:val="00725233"/>
    <w:rsid w:val="00730024"/>
    <w:rsid w:val="007742AA"/>
    <w:rsid w:val="0078129F"/>
    <w:rsid w:val="00782591"/>
    <w:rsid w:val="00795F14"/>
    <w:rsid w:val="00824BA7"/>
    <w:rsid w:val="008402AB"/>
    <w:rsid w:val="008758B2"/>
    <w:rsid w:val="009118E3"/>
    <w:rsid w:val="00921F2C"/>
    <w:rsid w:val="00930C01"/>
    <w:rsid w:val="009339C9"/>
    <w:rsid w:val="00966735"/>
    <w:rsid w:val="009A6865"/>
    <w:rsid w:val="00A76C6A"/>
    <w:rsid w:val="00AA59EE"/>
    <w:rsid w:val="00AE47A2"/>
    <w:rsid w:val="00BF5D3C"/>
    <w:rsid w:val="00C14D68"/>
    <w:rsid w:val="00C711EA"/>
    <w:rsid w:val="00C758A2"/>
    <w:rsid w:val="00C815DC"/>
    <w:rsid w:val="00CC0C48"/>
    <w:rsid w:val="00D146B7"/>
    <w:rsid w:val="00E03173"/>
    <w:rsid w:val="00E03A45"/>
    <w:rsid w:val="00E03DBF"/>
    <w:rsid w:val="00E361A0"/>
    <w:rsid w:val="00EB78AF"/>
    <w:rsid w:val="00EE484C"/>
    <w:rsid w:val="00F30C85"/>
    <w:rsid w:val="00F36548"/>
    <w:rsid w:val="00F44CD1"/>
    <w:rsid w:val="00F67E74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4AD5A"/>
  <w15:chartTrackingRefBased/>
  <w15:docId w15:val="{C4DD98E3-C599-463F-8208-DF45F593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semiHidden/>
    <w:unhideWhenUsed/>
    <w:qFormat/>
    <w:rsid w:val="00E361A0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6651"/>
  </w:style>
  <w:style w:type="paragraph" w:styleId="Sidfot">
    <w:name w:val="footer"/>
    <w:basedOn w:val="Normal"/>
    <w:link w:val="SidfotChar"/>
    <w:uiPriority w:val="99"/>
    <w:unhideWhenUsed/>
    <w:rsid w:val="00F9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6651"/>
  </w:style>
  <w:style w:type="paragraph" w:styleId="Liststycke">
    <w:name w:val="List Paragraph"/>
    <w:basedOn w:val="Normal"/>
    <w:uiPriority w:val="34"/>
    <w:qFormat/>
    <w:rsid w:val="009A68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915B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915B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57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657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657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57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571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571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30C01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semiHidden/>
    <w:rsid w:val="00E361A0"/>
    <w:rPr>
      <w:rFonts w:ascii="Times New Roman" w:eastAsia="Times New Roman" w:hAnsi="Times New Roman" w:cs="Arial"/>
      <w:b/>
      <w:bCs/>
      <w:sz w:val="24"/>
      <w:szCs w:val="26"/>
      <w:lang w:eastAsia="sv-SE"/>
    </w:rPr>
  </w:style>
  <w:style w:type="table" w:styleId="Tabellrutnt">
    <w:name w:val="Table Grid"/>
    <w:basedOn w:val="Normaltabell"/>
    <w:rsid w:val="00E361A0"/>
    <w:pPr>
      <w:spacing w:after="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663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b.se/sv/amnesomraden/skydd-mot-olyckor-och-farliga-amnen/brandfarligt-och-explosivt/informationsmaterial-om-brandfarliga-och-explosiva-var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EF78-58F3-46B7-9023-3109593A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6E97E919</Template>
  <TotalTime>42</TotalTime>
  <Pages>4</Pages>
  <Words>745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Gren</dc:creator>
  <cp:keywords/>
  <dc:description/>
  <cp:lastModifiedBy>Gren, Samuel</cp:lastModifiedBy>
  <cp:revision>5</cp:revision>
  <dcterms:created xsi:type="dcterms:W3CDTF">2019-02-22T11:00:00Z</dcterms:created>
  <dcterms:modified xsi:type="dcterms:W3CDTF">2020-04-21T14:12:00Z</dcterms:modified>
</cp:coreProperties>
</file>