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5F0C" w14:textId="77777777" w:rsidR="00DF4EC9" w:rsidRDefault="00DF4EC9" w:rsidP="00DF4EC9">
      <w:pPr>
        <w:rPr>
          <w:rFonts w:ascii="Arial" w:eastAsiaTheme="majorEastAsia" w:hAnsi="Arial" w:cstheme="majorBidi"/>
          <w:b/>
          <w:sz w:val="32"/>
          <w:szCs w:val="32"/>
        </w:rPr>
      </w:pPr>
      <w:r>
        <w:rPr>
          <w:rFonts w:ascii="Arial" w:eastAsiaTheme="majorEastAsia" w:hAnsi="Arial" w:cstheme="majorBidi"/>
          <w:b/>
          <w:sz w:val="32"/>
          <w:szCs w:val="32"/>
        </w:rPr>
        <w:t>Anmälan av personer i verksamhet med tillståndspliktig hantering av brandfarliga eller explosiva varor</w:t>
      </w:r>
    </w:p>
    <w:p w14:paraId="66703449" w14:textId="08120A53" w:rsidR="00DF4EC9" w:rsidRDefault="00DF4EC9" w:rsidP="00DF4EC9">
      <w:pPr>
        <w:spacing w:before="240"/>
        <w:rPr>
          <w:rFonts w:ascii="Arial" w:hAnsi="Arial" w:cs="Arial"/>
          <w:sz w:val="20"/>
          <w:szCs w:val="20"/>
        </w:rPr>
      </w:pPr>
      <w:r>
        <w:rPr>
          <w:rFonts w:ascii="Arial" w:hAnsi="Arial" w:cs="Arial"/>
          <w:sz w:val="20"/>
          <w:szCs w:val="20"/>
        </w:rPr>
        <w:t>Denna blankett är avsedd för anmälan av personer med betydande inflytande över tillståndshavaren/sökanden, föreståndare för hanteringen samt deltagare i hanteringen gällande verksamheter med tillståndspliktig hantering av brandfarliga eller explosiva varor enligt lag (2010:1011</w:t>
      </w:r>
      <w:r>
        <w:rPr>
          <w:rFonts w:ascii="Arial" w:hAnsi="Arial" w:cs="Arial"/>
        </w:rPr>
        <w:t>)</w:t>
      </w:r>
      <w:r>
        <w:rPr>
          <w:rFonts w:ascii="Arial" w:hAnsi="Arial" w:cs="Arial"/>
          <w:sz w:val="20"/>
          <w:szCs w:val="20"/>
        </w:rPr>
        <w:t xml:space="preserve">. Blanketten gäller för verksamhet i </w:t>
      </w:r>
      <w:r w:rsidR="001B55A0">
        <w:rPr>
          <w:rFonts w:ascii="Arial" w:hAnsi="Arial" w:cs="Arial"/>
          <w:sz w:val="20"/>
          <w:szCs w:val="20"/>
        </w:rPr>
        <w:t>Trelleborgs- Vellinges- och Skurups kommun</w:t>
      </w:r>
      <w:r>
        <w:rPr>
          <w:rFonts w:ascii="Arial" w:hAnsi="Arial" w:cs="Arial"/>
          <w:sz w:val="20"/>
          <w:szCs w:val="20"/>
        </w:rPr>
        <w:t xml:space="preserve">. </w:t>
      </w:r>
    </w:p>
    <w:p w14:paraId="7992C821" w14:textId="77777777" w:rsidR="00DF4EC9" w:rsidRDefault="00DF4EC9" w:rsidP="00DF4EC9">
      <w:pPr>
        <w:rPr>
          <w:rFonts w:ascii="Arial" w:hAnsi="Arial" w:cs="Arial"/>
          <w:sz w:val="20"/>
          <w:szCs w:val="20"/>
        </w:rPr>
      </w:pPr>
      <w:r>
        <w:rPr>
          <w:rFonts w:ascii="Arial" w:hAnsi="Arial" w:cs="Arial"/>
          <w:sz w:val="20"/>
          <w:szCs w:val="20"/>
        </w:rPr>
        <w:t xml:space="preserve">Blanketten används som bilaga vid ansökan om tillstånd eller vid uppdatering och ändring av uppgifter under giltighetstiden av befintligt tillstånd. Fyll i uppgifter under rubrikerna 1–5. </w:t>
      </w:r>
    </w:p>
    <w:p w14:paraId="0F14A49C" w14:textId="77777777" w:rsidR="00DF4EC9" w:rsidRDefault="00DF4EC9" w:rsidP="00DF4EC9">
      <w:pPr>
        <w:rPr>
          <w:rFonts w:ascii="Arial" w:hAnsi="Arial" w:cs="Arial"/>
          <w:b/>
          <w:bCs/>
          <w:sz w:val="20"/>
          <w:szCs w:val="20"/>
        </w:rPr>
      </w:pPr>
      <w:bookmarkStart w:id="0" w:name="_Hlk89864398"/>
    </w:p>
    <w:p w14:paraId="42A808E4" w14:textId="2A007304" w:rsidR="00DF4EC9" w:rsidRDefault="00DF4EC9" w:rsidP="00DF4EC9">
      <w:pPr>
        <w:rPr>
          <w:rFonts w:ascii="Arial" w:hAnsi="Arial" w:cs="Arial"/>
          <w:sz w:val="20"/>
          <w:szCs w:val="20"/>
        </w:rPr>
      </w:pPr>
      <w:bookmarkStart w:id="1" w:name="_Hlk89864350"/>
      <w:r>
        <w:rPr>
          <w:rFonts w:ascii="Arial" w:hAnsi="Arial" w:cs="Arial"/>
          <w:b/>
          <w:bCs/>
          <w:sz w:val="20"/>
          <w:szCs w:val="20"/>
        </w:rPr>
        <w:t>Ifylld blankett skickas till</w:t>
      </w:r>
      <w:r>
        <w:rPr>
          <w:rFonts w:ascii="Arial" w:hAnsi="Arial" w:cs="Arial"/>
          <w:sz w:val="20"/>
          <w:szCs w:val="20"/>
        </w:rPr>
        <w:t xml:space="preserve"> </w:t>
      </w:r>
      <w:bookmarkStart w:id="2" w:name="_Hlk88641644"/>
      <w:r w:rsidR="001B55A0">
        <w:rPr>
          <w:rFonts w:ascii="Arial" w:hAnsi="Arial" w:cs="Arial"/>
          <w:sz w:val="20"/>
          <w:szCs w:val="20"/>
        </w:rPr>
        <w:t>raddningstjansten@trelleborg.se</w:t>
      </w:r>
      <w:r>
        <w:rPr>
          <w:rFonts w:ascii="Arial" w:hAnsi="Arial" w:cs="Arial"/>
          <w:sz w:val="20"/>
          <w:szCs w:val="20"/>
        </w:rPr>
        <w:t xml:space="preserve"> eller</w:t>
      </w:r>
      <w:r w:rsidR="001B55A0">
        <w:rPr>
          <w:rFonts w:ascii="Arial" w:hAnsi="Arial" w:cs="Arial"/>
          <w:sz w:val="20"/>
          <w:szCs w:val="20"/>
        </w:rPr>
        <w:t xml:space="preserve"> adressen i sidfoten.</w:t>
      </w:r>
    </w:p>
    <w:bookmarkEnd w:id="0"/>
    <w:bookmarkEnd w:id="1"/>
    <w:bookmarkEnd w:id="2"/>
    <w:p w14:paraId="4369E686" w14:textId="77777777" w:rsidR="00DF4EC9" w:rsidRDefault="00DF4EC9" w:rsidP="00DF4EC9">
      <w:pPr>
        <w:rPr>
          <w:rFonts w:ascii="Arial" w:hAnsi="Arial" w:cs="Arial"/>
          <w:sz w:val="20"/>
          <w:szCs w:val="20"/>
        </w:rPr>
      </w:pPr>
    </w:p>
    <w:p w14:paraId="50BD7866" w14:textId="77777777" w:rsidR="00DF4EC9" w:rsidRDefault="00DF4EC9" w:rsidP="00DF4EC9">
      <w:pPr>
        <w:pStyle w:val="Rubrik2"/>
        <w:rPr>
          <w:bCs/>
        </w:rPr>
      </w:pPr>
      <w:r>
        <w:rPr>
          <w:bCs/>
        </w:rPr>
        <w:t>1. Tillståndsinnehavare eller tillståndssökande</w:t>
      </w:r>
    </w:p>
    <w:p w14:paraId="0FC0B31B" w14:textId="13E3F7E5" w:rsidR="00DF4EC9" w:rsidRDefault="00DF4EC9" w:rsidP="00DF4EC9">
      <w:pPr>
        <w:rPr>
          <w:rFonts w:ascii="Arial" w:hAnsi="Arial" w:cs="Arial"/>
          <w:sz w:val="20"/>
          <w:szCs w:val="20"/>
        </w:rPr>
      </w:pPr>
      <w:bookmarkStart w:id="3" w:name="_Hlk89864515"/>
      <w:r>
        <w:rPr>
          <w:rFonts w:ascii="Arial" w:hAnsi="Arial" w:cs="Arial"/>
          <w:sz w:val="20"/>
          <w:szCs w:val="20"/>
        </w:rPr>
        <w:t>Ange uppgifter om den som är tillståndsinnehavare alternativt söker tillstånd. Adress avser dit post ska skickas.</w:t>
      </w:r>
    </w:p>
    <w:tbl>
      <w:tblPr>
        <w:tblStyle w:val="Tabellrutnt"/>
        <w:tblW w:w="0" w:type="auto"/>
        <w:tblLook w:val="04A0" w:firstRow="1" w:lastRow="0" w:firstColumn="1" w:lastColumn="0" w:noHBand="0" w:noVBand="1"/>
      </w:tblPr>
      <w:tblGrid>
        <w:gridCol w:w="4247"/>
        <w:gridCol w:w="4248"/>
      </w:tblGrid>
      <w:tr w:rsidR="00DF4EC9" w14:paraId="2D6A62A1" w14:textId="77777777" w:rsidTr="00DF4EC9">
        <w:tc>
          <w:tcPr>
            <w:tcW w:w="4247" w:type="dxa"/>
            <w:tcBorders>
              <w:top w:val="single" w:sz="4" w:space="0" w:color="auto"/>
              <w:left w:val="single" w:sz="4" w:space="0" w:color="auto"/>
              <w:bottom w:val="single" w:sz="4" w:space="0" w:color="auto"/>
              <w:right w:val="single" w:sz="4" w:space="0" w:color="auto"/>
            </w:tcBorders>
            <w:hideMark/>
          </w:tcPr>
          <w:bookmarkEnd w:id="3"/>
          <w:p w14:paraId="6EA3C250" w14:textId="77777777" w:rsidR="00DF4EC9" w:rsidRDefault="00DF4EC9">
            <w:pPr>
              <w:rPr>
                <w:rFonts w:ascii="Arial" w:hAnsi="Arial" w:cs="Arial"/>
                <w:sz w:val="16"/>
                <w:szCs w:val="16"/>
              </w:rPr>
            </w:pPr>
            <w:r>
              <w:rPr>
                <w:rFonts w:ascii="Arial" w:hAnsi="Arial" w:cs="Arial"/>
                <w:sz w:val="16"/>
                <w:szCs w:val="16"/>
              </w:rPr>
              <w:t>Företagsnamn alt. förnamn och efternamn:</w:t>
            </w:r>
          </w:p>
          <w:p w14:paraId="1B62570C" w14:textId="77777777" w:rsidR="00DF4EC9" w:rsidRDefault="00DF4EC9">
            <w:pPr>
              <w:rPr>
                <w:rFonts w:ascii="Arial" w:hAnsi="Arial" w:cs="Arial"/>
                <w:b/>
                <w:bCs/>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4"/>
          </w:p>
        </w:tc>
        <w:tc>
          <w:tcPr>
            <w:tcW w:w="4248" w:type="dxa"/>
            <w:tcBorders>
              <w:top w:val="single" w:sz="4" w:space="0" w:color="auto"/>
              <w:left w:val="single" w:sz="4" w:space="0" w:color="auto"/>
              <w:bottom w:val="single" w:sz="4" w:space="0" w:color="auto"/>
              <w:right w:val="single" w:sz="4" w:space="0" w:color="auto"/>
            </w:tcBorders>
            <w:hideMark/>
          </w:tcPr>
          <w:p w14:paraId="26B23510" w14:textId="77777777" w:rsidR="00DF4EC9" w:rsidRDefault="00DF4EC9">
            <w:pPr>
              <w:rPr>
                <w:rFonts w:ascii="Arial" w:hAnsi="Arial" w:cs="Arial"/>
                <w:sz w:val="16"/>
                <w:szCs w:val="16"/>
              </w:rPr>
            </w:pPr>
            <w:r>
              <w:rPr>
                <w:rFonts w:ascii="Arial" w:hAnsi="Arial" w:cs="Arial"/>
                <w:sz w:val="16"/>
                <w:szCs w:val="16"/>
              </w:rPr>
              <w:t>Organisations-/personnummer:</w:t>
            </w:r>
          </w:p>
          <w:p w14:paraId="1DAA6827" w14:textId="77777777" w:rsidR="00DF4EC9" w:rsidRDefault="00DF4EC9">
            <w:pPr>
              <w:rPr>
                <w:rFonts w:ascii="Arial" w:hAnsi="Arial" w:cs="Arial"/>
                <w:b/>
                <w:bCs/>
                <w:sz w:val="16"/>
                <w:szCs w:val="16"/>
              </w:rPr>
            </w:pPr>
            <w:r>
              <w:rPr>
                <w:rFonts w:ascii="Arial" w:hAnsi="Arial" w:cs="Arial"/>
                <w:sz w:val="20"/>
                <w:szCs w:val="20"/>
              </w:rPr>
              <w:fldChar w:fldCharType="begin">
                <w:ffData>
                  <w:name w:val="Text5"/>
                  <w:enabled/>
                  <w:calcOnExit w:val="0"/>
                  <w:textInput/>
                </w:ffData>
              </w:fldChar>
            </w:r>
            <w:bookmarkStart w:id="5"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5"/>
          </w:p>
        </w:tc>
      </w:tr>
      <w:tr w:rsidR="00DF4EC9" w14:paraId="727EF35F" w14:textId="77777777" w:rsidTr="00DF4EC9">
        <w:tc>
          <w:tcPr>
            <w:tcW w:w="4247" w:type="dxa"/>
            <w:tcBorders>
              <w:top w:val="single" w:sz="4" w:space="0" w:color="auto"/>
              <w:left w:val="single" w:sz="4" w:space="0" w:color="auto"/>
              <w:bottom w:val="single" w:sz="4" w:space="0" w:color="auto"/>
              <w:right w:val="single" w:sz="4" w:space="0" w:color="auto"/>
            </w:tcBorders>
          </w:tcPr>
          <w:p w14:paraId="76D3E9D4" w14:textId="77777777" w:rsidR="00DF4EC9" w:rsidRDefault="00DF4EC9" w:rsidP="00DF4EC9">
            <w:pPr>
              <w:rPr>
                <w:rFonts w:ascii="Arial" w:hAnsi="Arial" w:cs="Arial"/>
                <w:sz w:val="16"/>
                <w:szCs w:val="16"/>
              </w:rPr>
            </w:pPr>
            <w:r>
              <w:rPr>
                <w:rFonts w:ascii="Arial" w:hAnsi="Arial" w:cs="Arial"/>
                <w:sz w:val="16"/>
                <w:szCs w:val="16"/>
              </w:rPr>
              <w:t>Adress:</w:t>
            </w:r>
          </w:p>
          <w:p w14:paraId="4A9611CB" w14:textId="2D9D4D17" w:rsidR="00DF4EC9" w:rsidRDefault="00DF4EC9" w:rsidP="00DF4EC9">
            <w:pPr>
              <w:rPr>
                <w:rFonts w:ascii="Arial" w:hAnsi="Arial" w:cs="Arial"/>
                <w:sz w:val="16"/>
                <w:szCs w:val="16"/>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4248" w:type="dxa"/>
            <w:tcBorders>
              <w:top w:val="single" w:sz="4" w:space="0" w:color="auto"/>
              <w:left w:val="single" w:sz="4" w:space="0" w:color="auto"/>
              <w:bottom w:val="single" w:sz="4" w:space="0" w:color="auto"/>
              <w:right w:val="single" w:sz="4" w:space="0" w:color="auto"/>
            </w:tcBorders>
          </w:tcPr>
          <w:p w14:paraId="3473E9E2" w14:textId="77777777" w:rsidR="00DF4EC9" w:rsidRDefault="00DF4EC9" w:rsidP="00DF4EC9">
            <w:pPr>
              <w:rPr>
                <w:rFonts w:ascii="Arial" w:hAnsi="Arial" w:cs="Arial"/>
                <w:sz w:val="16"/>
                <w:szCs w:val="16"/>
              </w:rPr>
            </w:pPr>
            <w:r>
              <w:rPr>
                <w:rFonts w:ascii="Arial" w:hAnsi="Arial" w:cs="Arial"/>
                <w:sz w:val="16"/>
                <w:szCs w:val="16"/>
              </w:rPr>
              <w:t>Postadress:</w:t>
            </w:r>
          </w:p>
          <w:p w14:paraId="7A3586BD" w14:textId="06A34593" w:rsidR="00DF4EC9" w:rsidRDefault="00DF4EC9" w:rsidP="00DF4EC9">
            <w:pPr>
              <w:rPr>
                <w:rFonts w:ascii="Arial" w:hAnsi="Arial" w:cs="Arial"/>
                <w:sz w:val="16"/>
                <w:szCs w:val="16"/>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r>
    </w:tbl>
    <w:p w14:paraId="655698BF" w14:textId="7E28A0C5" w:rsidR="00DF4EC9" w:rsidRDefault="00DF4EC9" w:rsidP="00DF4EC9">
      <w:pPr>
        <w:rPr>
          <w:rFonts w:ascii="Arial" w:hAnsi="Arial" w:cs="Arial"/>
        </w:rPr>
      </w:pPr>
    </w:p>
    <w:p w14:paraId="77AC9C79" w14:textId="40B6BF31" w:rsidR="00DF4EC9" w:rsidRPr="00DF4EC9" w:rsidRDefault="00DF4EC9" w:rsidP="00DF4EC9">
      <w:pPr>
        <w:rPr>
          <w:rFonts w:ascii="Arial" w:hAnsi="Arial" w:cs="Arial"/>
          <w:sz w:val="20"/>
          <w:szCs w:val="20"/>
        </w:rPr>
      </w:pPr>
      <w:r w:rsidRPr="00DF4EC9">
        <w:rPr>
          <w:rFonts w:ascii="Arial" w:hAnsi="Arial" w:cs="Arial"/>
          <w:sz w:val="20"/>
          <w:szCs w:val="20"/>
        </w:rPr>
        <w:t>Sätt kryss för den typ av tillstånd anmälan gäller</w:t>
      </w:r>
      <w:r w:rsidRPr="00DF4EC9">
        <w:rPr>
          <w:rFonts w:ascii="Arial" w:hAnsi="Arial" w:cs="Arial"/>
          <w:sz w:val="20"/>
          <w:szCs w:val="20"/>
        </w:rPr>
        <w:br/>
      </w:r>
      <w:r w:rsidRPr="00DF4EC9">
        <w:rPr>
          <w:rFonts w:ascii="Arial" w:hAnsi="Arial" w:cs="Arial"/>
          <w:sz w:val="20"/>
          <w:szCs w:val="20"/>
        </w:rPr>
        <w:fldChar w:fldCharType="begin">
          <w:ffData>
            <w:name w:val=""/>
            <w:enabled/>
            <w:calcOnExit w:val="0"/>
            <w:checkBox>
              <w:sizeAuto/>
              <w:default w:val="0"/>
              <w:checked w:val="0"/>
            </w:checkBox>
          </w:ffData>
        </w:fldChar>
      </w:r>
      <w:r w:rsidRPr="00DF4EC9">
        <w:rPr>
          <w:rFonts w:ascii="Arial" w:hAnsi="Arial" w:cs="Arial"/>
          <w:sz w:val="20"/>
          <w:szCs w:val="20"/>
        </w:rPr>
        <w:instrText xml:space="preserve"> FORMCHECKBOX </w:instrText>
      </w:r>
      <w:r w:rsidR="00E80775" w:rsidRPr="00DF4EC9">
        <w:rPr>
          <w:rFonts w:ascii="Arial" w:hAnsi="Arial" w:cs="Arial"/>
          <w:sz w:val="20"/>
          <w:szCs w:val="20"/>
        </w:rPr>
      </w:r>
      <w:r w:rsidR="00E80775">
        <w:rPr>
          <w:rFonts w:ascii="Arial" w:hAnsi="Arial" w:cs="Arial"/>
          <w:sz w:val="20"/>
          <w:szCs w:val="20"/>
        </w:rPr>
        <w:fldChar w:fldCharType="separate"/>
      </w:r>
      <w:r w:rsidRPr="00DF4EC9">
        <w:rPr>
          <w:rFonts w:ascii="Arial" w:hAnsi="Arial" w:cs="Arial"/>
          <w:sz w:val="20"/>
          <w:szCs w:val="20"/>
        </w:rPr>
        <w:fldChar w:fldCharType="end"/>
      </w:r>
      <w:r w:rsidRPr="00DF4EC9">
        <w:rPr>
          <w:rFonts w:ascii="Arial" w:hAnsi="Arial" w:cs="Arial"/>
          <w:sz w:val="20"/>
          <w:szCs w:val="20"/>
        </w:rPr>
        <w:t xml:space="preserve"> Brandfarlig vara     </w:t>
      </w:r>
      <w:r w:rsidRPr="00DF4EC9">
        <w:rPr>
          <w:rFonts w:ascii="Arial" w:hAnsi="Arial" w:cs="Arial"/>
          <w:sz w:val="20"/>
          <w:szCs w:val="20"/>
        </w:rPr>
        <w:fldChar w:fldCharType="begin">
          <w:ffData>
            <w:name w:val=""/>
            <w:enabled/>
            <w:calcOnExit w:val="0"/>
            <w:checkBox>
              <w:sizeAuto/>
              <w:default w:val="0"/>
              <w:checked/>
            </w:checkBox>
          </w:ffData>
        </w:fldChar>
      </w:r>
      <w:r w:rsidRPr="00DF4EC9">
        <w:rPr>
          <w:rFonts w:ascii="Arial" w:hAnsi="Arial" w:cs="Arial"/>
          <w:sz w:val="20"/>
          <w:szCs w:val="20"/>
        </w:rPr>
        <w:instrText xml:space="preserve"> FORMCHECKBOX </w:instrText>
      </w:r>
      <w:r w:rsidR="00E80775" w:rsidRPr="00DF4EC9">
        <w:rPr>
          <w:rFonts w:ascii="Arial" w:hAnsi="Arial" w:cs="Arial"/>
          <w:sz w:val="20"/>
          <w:szCs w:val="20"/>
        </w:rPr>
      </w:r>
      <w:r w:rsidR="00E80775">
        <w:rPr>
          <w:rFonts w:ascii="Arial" w:hAnsi="Arial" w:cs="Arial"/>
          <w:sz w:val="20"/>
          <w:szCs w:val="20"/>
        </w:rPr>
        <w:fldChar w:fldCharType="separate"/>
      </w:r>
      <w:r w:rsidRPr="00DF4EC9">
        <w:rPr>
          <w:rFonts w:ascii="Arial" w:hAnsi="Arial" w:cs="Arial"/>
          <w:sz w:val="20"/>
          <w:szCs w:val="20"/>
        </w:rPr>
        <w:fldChar w:fldCharType="end"/>
      </w:r>
      <w:r w:rsidRPr="00DF4EC9">
        <w:rPr>
          <w:rFonts w:ascii="Arial" w:hAnsi="Arial" w:cs="Arial"/>
          <w:sz w:val="20"/>
          <w:szCs w:val="20"/>
        </w:rPr>
        <w:t xml:space="preserve"> Explosiv vara</w:t>
      </w:r>
    </w:p>
    <w:p w14:paraId="7D4556B2" w14:textId="77777777" w:rsidR="00DF4EC9" w:rsidRDefault="00DF4EC9" w:rsidP="00DF4EC9">
      <w:pPr>
        <w:rPr>
          <w:rFonts w:ascii="Arial" w:hAnsi="Arial" w:cs="Arial"/>
        </w:rPr>
      </w:pPr>
    </w:p>
    <w:p w14:paraId="462EC48F" w14:textId="77777777" w:rsidR="00DF4EC9" w:rsidRDefault="00DF4EC9" w:rsidP="00DF4EC9">
      <w:pPr>
        <w:rPr>
          <w:rFonts w:ascii="Arial" w:hAnsi="Arial" w:cs="Arial"/>
          <w:sz w:val="20"/>
          <w:szCs w:val="20"/>
        </w:rPr>
      </w:pPr>
      <w:r>
        <w:rPr>
          <w:rFonts w:ascii="Arial" w:hAnsi="Arial" w:cs="Arial"/>
          <w:sz w:val="20"/>
          <w:szCs w:val="20"/>
        </w:rPr>
        <w:t>Ange kontaktuppgifter till tillståndsinnehavaren/tillståndssökande alternativt till en person som är ombud. Dessa kontaktuppgifter kommer att användas av myndigheten vid kontakt.</w:t>
      </w:r>
    </w:p>
    <w:tbl>
      <w:tblPr>
        <w:tblStyle w:val="Tabellrutnt"/>
        <w:tblW w:w="0" w:type="auto"/>
        <w:tblLook w:val="04A0" w:firstRow="1" w:lastRow="0" w:firstColumn="1" w:lastColumn="0" w:noHBand="0" w:noVBand="1"/>
      </w:tblPr>
      <w:tblGrid>
        <w:gridCol w:w="4247"/>
        <w:gridCol w:w="4248"/>
      </w:tblGrid>
      <w:tr w:rsidR="00DF4EC9" w14:paraId="4D42D60C" w14:textId="77777777" w:rsidTr="00DF4EC9">
        <w:trPr>
          <w:gridAfter w:val="1"/>
          <w:wAfter w:w="4248" w:type="dxa"/>
        </w:trPr>
        <w:tc>
          <w:tcPr>
            <w:tcW w:w="4247" w:type="dxa"/>
            <w:tcBorders>
              <w:top w:val="single" w:sz="4" w:space="0" w:color="auto"/>
              <w:left w:val="single" w:sz="4" w:space="0" w:color="auto"/>
              <w:bottom w:val="single" w:sz="4" w:space="0" w:color="auto"/>
              <w:right w:val="single" w:sz="4" w:space="0" w:color="auto"/>
            </w:tcBorders>
          </w:tcPr>
          <w:p w14:paraId="0B376E61" w14:textId="77777777" w:rsidR="00DF4EC9" w:rsidRDefault="00DF4EC9">
            <w:pPr>
              <w:rPr>
                <w:rFonts w:ascii="Arial" w:hAnsi="Arial" w:cs="Arial"/>
                <w:sz w:val="16"/>
                <w:szCs w:val="16"/>
              </w:rPr>
            </w:pPr>
            <w:r>
              <w:rPr>
                <w:rFonts w:ascii="Arial" w:hAnsi="Arial" w:cs="Arial"/>
                <w:sz w:val="16"/>
                <w:szCs w:val="16"/>
              </w:rPr>
              <w:t>Namn på ombud (om sådant används):</w:t>
            </w:r>
          </w:p>
          <w:p w14:paraId="68923D34" w14:textId="02BD23F6"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r>
      <w:tr w:rsidR="00DF4EC9" w14:paraId="499DC538" w14:textId="77777777" w:rsidTr="00DF4EC9">
        <w:tc>
          <w:tcPr>
            <w:tcW w:w="4247" w:type="dxa"/>
            <w:tcBorders>
              <w:top w:val="single" w:sz="4" w:space="0" w:color="auto"/>
              <w:left w:val="single" w:sz="4" w:space="0" w:color="auto"/>
              <w:bottom w:val="single" w:sz="4" w:space="0" w:color="auto"/>
              <w:right w:val="single" w:sz="4" w:space="0" w:color="auto"/>
            </w:tcBorders>
          </w:tcPr>
          <w:p w14:paraId="42A760A7" w14:textId="77777777" w:rsidR="00DF4EC9" w:rsidRDefault="00DF4EC9">
            <w:pPr>
              <w:rPr>
                <w:rFonts w:ascii="Arial" w:hAnsi="Arial" w:cs="Arial"/>
                <w:sz w:val="16"/>
                <w:szCs w:val="16"/>
              </w:rPr>
            </w:pPr>
            <w:r>
              <w:rPr>
                <w:rFonts w:ascii="Arial" w:hAnsi="Arial" w:cs="Arial"/>
                <w:sz w:val="16"/>
                <w:szCs w:val="16"/>
              </w:rPr>
              <w:t>E-post:</w:t>
            </w:r>
          </w:p>
          <w:p w14:paraId="2A33BD36" w14:textId="2D194526"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4248" w:type="dxa"/>
            <w:tcBorders>
              <w:top w:val="single" w:sz="4" w:space="0" w:color="auto"/>
              <w:left w:val="single" w:sz="4" w:space="0" w:color="auto"/>
              <w:bottom w:val="single" w:sz="4" w:space="0" w:color="auto"/>
              <w:right w:val="single" w:sz="4" w:space="0" w:color="auto"/>
            </w:tcBorders>
          </w:tcPr>
          <w:p w14:paraId="1DEE9297" w14:textId="77777777" w:rsidR="00DF4EC9" w:rsidRDefault="00DF4EC9">
            <w:pPr>
              <w:rPr>
                <w:rFonts w:ascii="Arial" w:hAnsi="Arial" w:cs="Arial"/>
                <w:sz w:val="16"/>
                <w:szCs w:val="16"/>
              </w:rPr>
            </w:pPr>
            <w:r>
              <w:rPr>
                <w:rFonts w:ascii="Arial" w:hAnsi="Arial" w:cs="Arial"/>
                <w:sz w:val="16"/>
                <w:szCs w:val="16"/>
              </w:rPr>
              <w:t>Telefon:</w:t>
            </w:r>
          </w:p>
          <w:p w14:paraId="647A79C1" w14:textId="3D7E7FCD"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r>
    </w:tbl>
    <w:p w14:paraId="44A3C298" w14:textId="77777777" w:rsidR="00DF4EC9" w:rsidRDefault="00DF4EC9" w:rsidP="00DF4EC9">
      <w:pPr>
        <w:rPr>
          <w:rFonts w:ascii="Arial" w:hAnsi="Arial" w:cs="Arial"/>
        </w:rPr>
      </w:pPr>
    </w:p>
    <w:p w14:paraId="06A50B15" w14:textId="77777777" w:rsidR="001B55A0" w:rsidRDefault="001B55A0">
      <w:pPr>
        <w:spacing w:after="0" w:line="240" w:lineRule="auto"/>
        <w:rPr>
          <w:rFonts w:ascii="Arial" w:eastAsiaTheme="majorEastAsia" w:hAnsi="Arial" w:cstheme="majorBidi"/>
          <w:b/>
          <w:sz w:val="28"/>
          <w:szCs w:val="26"/>
        </w:rPr>
      </w:pPr>
      <w:bookmarkStart w:id="6" w:name="_Hlk89856052"/>
      <w:r>
        <w:br w:type="page"/>
      </w:r>
    </w:p>
    <w:p w14:paraId="596D2579" w14:textId="6E4921DD" w:rsidR="00DF4EC9" w:rsidRDefault="00DF4EC9" w:rsidP="00DF4EC9">
      <w:pPr>
        <w:pStyle w:val="Rubrik2"/>
      </w:pPr>
      <w:r>
        <w:lastRenderedPageBreak/>
        <w:t>2. Berörd verksamhetsplats</w:t>
      </w:r>
    </w:p>
    <w:p w14:paraId="4B436E25" w14:textId="77777777" w:rsidR="00DF4EC9" w:rsidRDefault="00DF4EC9" w:rsidP="00DF4EC9">
      <w:pPr>
        <w:rPr>
          <w:rFonts w:ascii="Arial" w:hAnsi="Arial" w:cs="Arial"/>
          <w:sz w:val="20"/>
          <w:szCs w:val="20"/>
        </w:rPr>
      </w:pPr>
      <w:r>
        <w:rPr>
          <w:rFonts w:ascii="Arial" w:hAnsi="Arial" w:cs="Arial"/>
          <w:sz w:val="20"/>
          <w:szCs w:val="20"/>
        </w:rPr>
        <w:t>Ange vilken verksamhetsplats som anmälan avser.</w:t>
      </w:r>
    </w:p>
    <w:tbl>
      <w:tblPr>
        <w:tblStyle w:val="Tabellrutnt"/>
        <w:tblW w:w="0" w:type="auto"/>
        <w:tblLook w:val="04A0" w:firstRow="1" w:lastRow="0" w:firstColumn="1" w:lastColumn="0" w:noHBand="0" w:noVBand="1"/>
      </w:tblPr>
      <w:tblGrid>
        <w:gridCol w:w="4247"/>
        <w:gridCol w:w="4248"/>
      </w:tblGrid>
      <w:tr w:rsidR="00DF4EC9" w14:paraId="52CC9C38"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74E55D73" w14:textId="77777777" w:rsidR="00DF4EC9" w:rsidRDefault="00DF4EC9">
            <w:pPr>
              <w:rPr>
                <w:rFonts w:ascii="Arial" w:hAnsi="Arial" w:cs="Arial"/>
                <w:sz w:val="16"/>
                <w:szCs w:val="16"/>
              </w:rPr>
            </w:pPr>
            <w:r>
              <w:rPr>
                <w:rFonts w:ascii="Arial" w:hAnsi="Arial" w:cs="Arial"/>
                <w:sz w:val="16"/>
                <w:szCs w:val="16"/>
              </w:rPr>
              <w:t>Verksamhet:</w:t>
            </w:r>
          </w:p>
          <w:p w14:paraId="1E3F0714" w14:textId="5142D3A8"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72FF5F4E" w14:textId="77777777" w:rsidR="00DF4EC9" w:rsidRDefault="00DF4EC9">
            <w:pPr>
              <w:rPr>
                <w:rFonts w:ascii="Arial" w:hAnsi="Arial" w:cs="Arial"/>
                <w:sz w:val="16"/>
                <w:szCs w:val="16"/>
              </w:rPr>
            </w:pPr>
            <w:r>
              <w:rPr>
                <w:rFonts w:ascii="Arial" w:hAnsi="Arial" w:cs="Arial"/>
                <w:sz w:val="16"/>
                <w:szCs w:val="16"/>
              </w:rPr>
              <w:t>Adress:</w:t>
            </w:r>
          </w:p>
          <w:p w14:paraId="49F839C2" w14:textId="3103A8F0"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r>
      <w:tr w:rsidR="00DF4EC9" w14:paraId="4629035B"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E91FAE5" w14:textId="77777777" w:rsidR="00DF4EC9" w:rsidRDefault="00DF4EC9">
            <w:pPr>
              <w:rPr>
                <w:rFonts w:ascii="Arial" w:hAnsi="Arial" w:cs="Arial"/>
                <w:sz w:val="16"/>
                <w:szCs w:val="16"/>
              </w:rPr>
            </w:pPr>
            <w:r>
              <w:rPr>
                <w:rFonts w:ascii="Arial" w:hAnsi="Arial" w:cs="Arial"/>
                <w:sz w:val="16"/>
                <w:szCs w:val="16"/>
              </w:rPr>
              <w:t>Fastighetsbeteckning:</w:t>
            </w:r>
          </w:p>
          <w:p w14:paraId="1152E1E9" w14:textId="40AE3F1D"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33B15C65" w14:textId="77777777" w:rsidR="00DF4EC9" w:rsidRDefault="00DF4EC9">
            <w:pPr>
              <w:rPr>
                <w:rFonts w:ascii="Arial" w:hAnsi="Arial" w:cs="Arial"/>
                <w:sz w:val="16"/>
                <w:szCs w:val="16"/>
              </w:rPr>
            </w:pPr>
            <w:r>
              <w:rPr>
                <w:rFonts w:ascii="Arial" w:hAnsi="Arial" w:cs="Arial"/>
                <w:sz w:val="16"/>
                <w:szCs w:val="16"/>
              </w:rPr>
              <w:t>Postadress:</w:t>
            </w:r>
          </w:p>
          <w:p w14:paraId="363263BC" w14:textId="6B60DDD2" w:rsidR="00DF4EC9" w:rsidRDefault="001B55A0">
            <w:pPr>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r>
    </w:tbl>
    <w:bookmarkEnd w:id="6"/>
    <w:p w14:paraId="7BD77947" w14:textId="16A26768" w:rsidR="00DF4EC9" w:rsidRDefault="00DF4EC9" w:rsidP="00DF4EC9">
      <w:pPr>
        <w:pStyle w:val="Rubrik2"/>
      </w:pPr>
      <w:r>
        <w:t>3. Anmälan av personer med betydande inflytande</w:t>
      </w:r>
    </w:p>
    <w:p w14:paraId="1454861E" w14:textId="77777777" w:rsidR="00DF4EC9" w:rsidRDefault="00DF4EC9" w:rsidP="00DF4EC9">
      <w:pPr>
        <w:rPr>
          <w:rFonts w:ascii="Arial" w:hAnsi="Arial" w:cs="Arial"/>
          <w:sz w:val="20"/>
          <w:szCs w:val="20"/>
        </w:rPr>
      </w:pPr>
      <w:r>
        <w:rPr>
          <w:rFonts w:ascii="Arial" w:hAnsi="Arial" w:cs="Arial"/>
          <w:sz w:val="20"/>
          <w:szCs w:val="20"/>
        </w:rPr>
        <w:t>När den som söker tillstånd är en juridisk person (till exempel ett aktiebolag, handelsbolag eller ekonomisk förening) ska tillståndsmyndigheten göra en lämplighetsprövning av de fysiska personer som har ett betydande inflytande över den juridiska personen. Exempel på personer med betydande inflytande är VD, styrelseledamöter och personer med betydande aktieinnehav i aktiebolag, bolagsmän i handels- eller kommanditbolag samt ordförande och styrelseledamöter i föreningar.</w:t>
      </w:r>
    </w:p>
    <w:p w14:paraId="09A9E0FA" w14:textId="77777777" w:rsidR="00DF4EC9" w:rsidRDefault="00DF4EC9" w:rsidP="00DF4EC9">
      <w:pPr>
        <w:rPr>
          <w:rFonts w:ascii="Arial" w:hAnsi="Arial" w:cs="Arial"/>
          <w:sz w:val="20"/>
          <w:szCs w:val="20"/>
        </w:rPr>
      </w:pPr>
      <w:r>
        <w:rPr>
          <w:rFonts w:ascii="Arial" w:hAnsi="Arial" w:cs="Arial"/>
          <w:sz w:val="20"/>
          <w:szCs w:val="20"/>
        </w:rPr>
        <w:t>Listan nedan fylls i med samtliga personer som har betydande inflytande över verksamheten, även eventuella personer som redan är anmälda sedan tidigare. Om någon av dessa personer byts ut eller om det tillkommer nya deltagare, ska det snarast anmälas till tillståndsmyndigheten. Om antalet rader i formuläret är för få kan en lista i stället skickas in som bilaga.</w:t>
      </w:r>
    </w:p>
    <w:p w14:paraId="55289383" w14:textId="77777777" w:rsidR="00DF4EC9" w:rsidRDefault="00DF4EC9" w:rsidP="00DF4EC9">
      <w:pPr>
        <w:rPr>
          <w:rFonts w:ascii="Arial" w:hAnsi="Arial" w:cs="Arial"/>
          <w:sz w:val="20"/>
          <w:szCs w:val="20"/>
        </w:rPr>
      </w:pPr>
    </w:p>
    <w:tbl>
      <w:tblPr>
        <w:tblStyle w:val="Tabellrutnt"/>
        <w:tblW w:w="0" w:type="auto"/>
        <w:tblLook w:val="04A0" w:firstRow="1" w:lastRow="0" w:firstColumn="1" w:lastColumn="0" w:noHBand="0" w:noVBand="1"/>
      </w:tblPr>
      <w:tblGrid>
        <w:gridCol w:w="4247"/>
        <w:gridCol w:w="4248"/>
      </w:tblGrid>
      <w:tr w:rsidR="00DF4EC9" w14:paraId="4E51D806"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10AFE761" w14:textId="77777777" w:rsidR="00DF4EC9" w:rsidRDefault="00DF4EC9">
            <w:pPr>
              <w:rPr>
                <w:rFonts w:ascii="Arial" w:hAnsi="Arial" w:cs="Arial"/>
                <w:b/>
                <w:bCs/>
                <w:sz w:val="20"/>
                <w:szCs w:val="20"/>
              </w:rPr>
            </w:pPr>
            <w:r>
              <w:rPr>
                <w:rFonts w:ascii="Arial" w:hAnsi="Arial" w:cs="Arial"/>
                <w:b/>
                <w:bCs/>
                <w:sz w:val="20"/>
                <w:szCs w:val="20"/>
              </w:rPr>
              <w:t>Förnamn och efternamn</w:t>
            </w:r>
          </w:p>
        </w:tc>
        <w:tc>
          <w:tcPr>
            <w:tcW w:w="4248" w:type="dxa"/>
            <w:tcBorders>
              <w:top w:val="single" w:sz="4" w:space="0" w:color="auto"/>
              <w:left w:val="single" w:sz="4" w:space="0" w:color="auto"/>
              <w:bottom w:val="single" w:sz="4" w:space="0" w:color="auto"/>
              <w:right w:val="single" w:sz="4" w:space="0" w:color="auto"/>
            </w:tcBorders>
            <w:hideMark/>
          </w:tcPr>
          <w:p w14:paraId="474C1F19" w14:textId="77777777" w:rsidR="00DF4EC9" w:rsidRDefault="00DF4EC9">
            <w:pPr>
              <w:rPr>
                <w:rFonts w:ascii="Arial" w:hAnsi="Arial" w:cs="Arial"/>
                <w:b/>
                <w:bCs/>
                <w:sz w:val="20"/>
                <w:szCs w:val="20"/>
              </w:rPr>
            </w:pPr>
            <w:r>
              <w:rPr>
                <w:rFonts w:ascii="Arial" w:hAnsi="Arial" w:cs="Arial"/>
                <w:b/>
                <w:bCs/>
                <w:sz w:val="20"/>
                <w:szCs w:val="20"/>
              </w:rPr>
              <w:t>Personnummer</w:t>
            </w:r>
          </w:p>
        </w:tc>
      </w:tr>
      <w:tr w:rsidR="00DF4EC9" w14:paraId="799A9CAA"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4D94522" w14:textId="77777777" w:rsidR="00DF4EC9" w:rsidRDefault="00DF4EC9">
            <w:pPr>
              <w:rPr>
                <w:rFonts w:ascii="Arial" w:hAnsi="Arial" w:cs="Arial"/>
                <w:sz w:val="20"/>
                <w:szCs w:val="20"/>
              </w:rPr>
            </w:pP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0E3DF2DC" w14:textId="77777777" w:rsidR="00DF4EC9" w:rsidRDefault="00DF4EC9">
            <w:pPr>
              <w:rPr>
                <w:rFonts w:ascii="Arial" w:hAnsi="Arial" w:cs="Arial"/>
                <w:sz w:val="20"/>
                <w:szCs w:val="20"/>
              </w:rPr>
            </w:pP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25E91A22"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B790F2F" w14:textId="77777777" w:rsidR="00DF4EC9" w:rsidRDefault="00DF4EC9">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2E48476E" w14:textId="77777777" w:rsidR="00DF4EC9" w:rsidRDefault="00DF4EC9">
            <w:pP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34CA258F"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7A9C55A7" w14:textId="77777777" w:rsidR="00DF4EC9" w:rsidRDefault="00DF4EC9">
            <w:pPr>
              <w:rPr>
                <w:rFonts w:ascii="Arial" w:hAnsi="Arial" w:cs="Arial"/>
                <w:sz w:val="20"/>
                <w:szCs w:val="20"/>
              </w:rPr>
            </w:pPr>
            <w:r>
              <w:rPr>
                <w:rFonts w:ascii="Arial" w:hAnsi="Arial" w:cs="Arial"/>
                <w:sz w:val="20"/>
                <w:szCs w:val="20"/>
              </w:rPr>
              <w:fldChar w:fldCharType="begin">
                <w:ffData>
                  <w:name w:val="Text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5A8ED68F" w14:textId="77777777" w:rsidR="00DF4EC9" w:rsidRDefault="00DF4EC9">
            <w:pPr>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6687FE84"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4A0FB138" w14:textId="77777777" w:rsidR="00DF4EC9" w:rsidRDefault="00DF4EC9">
            <w:pPr>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570E9C1E" w14:textId="77777777" w:rsidR="00DF4EC9" w:rsidRDefault="00DF4EC9">
            <w:pPr>
              <w:rPr>
                <w:rFonts w:ascii="Arial" w:hAnsi="Arial" w:cs="Arial"/>
                <w:sz w:val="20"/>
                <w:szCs w:val="20"/>
              </w:rPr>
            </w:pPr>
            <w:r>
              <w:rPr>
                <w:rFonts w:ascii="Arial" w:hAnsi="Arial" w:cs="Arial"/>
                <w:sz w:val="20"/>
                <w:szCs w:val="20"/>
              </w:rPr>
              <w:fldChar w:fldCharType="begin">
                <w:ffData>
                  <w:name w:val="Text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4C91FA76"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A3C0312" w14:textId="77777777" w:rsidR="00DF4EC9" w:rsidRDefault="00DF4EC9">
            <w:pPr>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3B4E7958" w14:textId="77777777" w:rsidR="00DF4EC9" w:rsidRDefault="00DF4EC9">
            <w:pPr>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5D6BC1E2"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17426460" w14:textId="77777777" w:rsidR="00DF4EC9" w:rsidRDefault="00DF4EC9">
            <w:pPr>
              <w:rPr>
                <w:rFonts w:ascii="Arial" w:hAnsi="Arial" w:cs="Arial"/>
                <w:sz w:val="20"/>
                <w:szCs w:val="20"/>
              </w:rPr>
            </w:pPr>
            <w:r>
              <w:rPr>
                <w:rFonts w:ascii="Arial" w:hAnsi="Arial" w:cs="Arial"/>
                <w:sz w:val="20"/>
                <w:szCs w:val="20"/>
              </w:rPr>
              <w:fldChar w:fldCharType="begin">
                <w:ffData>
                  <w:name w:val="Text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691172BE" w14:textId="77777777" w:rsidR="00DF4EC9" w:rsidRDefault="00DF4EC9">
            <w:pP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37F49181"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9F9D34C" w14:textId="77777777" w:rsidR="00DF4EC9" w:rsidRDefault="00DF4EC9">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502BB611" w14:textId="77777777" w:rsidR="00DF4EC9" w:rsidRDefault="00DF4EC9">
            <w:pPr>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460B542D"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C7EC7D9" w14:textId="77777777" w:rsidR="00DF4EC9" w:rsidRDefault="00DF4EC9">
            <w:pPr>
              <w:rPr>
                <w:rFonts w:ascii="Arial" w:hAnsi="Arial" w:cs="Arial"/>
                <w:sz w:val="20"/>
                <w:szCs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66C59C55" w14:textId="77777777" w:rsidR="00DF4EC9" w:rsidRDefault="00DF4EC9">
            <w:pPr>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1EA24871"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BA92062" w14:textId="77777777" w:rsidR="00DF4EC9" w:rsidRDefault="00DF4EC9">
            <w:pPr>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624C27DE" w14:textId="77777777" w:rsidR="00DF4EC9" w:rsidRDefault="00DF4EC9">
            <w:pPr>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789CF033"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52C1D3E4" w14:textId="77777777" w:rsidR="00DF4EC9" w:rsidRDefault="00DF4EC9">
            <w:pPr>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70EABE8C" w14:textId="77777777" w:rsidR="00DF4EC9" w:rsidRDefault="00DF4EC9">
            <w:pPr>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70BFF6F1"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7B7D1BC" w14:textId="77777777" w:rsidR="00DF4EC9" w:rsidRDefault="00DF4EC9">
            <w:pPr>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21F5E0DB" w14:textId="77777777" w:rsidR="00DF4EC9" w:rsidRDefault="00DF4EC9">
            <w:pPr>
              <w:rPr>
                <w:rFonts w:ascii="Arial" w:hAnsi="Arial" w:cs="Arial"/>
                <w:sz w:val="20"/>
                <w:szCs w:val="20"/>
              </w:rPr>
            </w:pPr>
            <w:r>
              <w:rPr>
                <w:rFonts w:ascii="Arial" w:hAnsi="Arial" w:cs="Arial"/>
                <w:sz w:val="20"/>
                <w:szCs w:val="20"/>
              </w:rPr>
              <w:fldChar w:fldCharType="begin">
                <w:ffData>
                  <w:name w:val="Text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3B887D1C"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F715D09" w14:textId="77777777" w:rsidR="00DF4EC9" w:rsidRDefault="00DF4EC9">
            <w:pPr>
              <w:rPr>
                <w:rFonts w:ascii="Arial" w:hAnsi="Arial" w:cs="Arial"/>
                <w:sz w:val="20"/>
                <w:szCs w:val="20"/>
              </w:rPr>
            </w:pPr>
            <w:r>
              <w:rPr>
                <w:rFonts w:ascii="Arial" w:hAnsi="Arial" w:cs="Arial"/>
                <w:sz w:val="20"/>
                <w:szCs w:val="20"/>
              </w:rPr>
              <w:fldChar w:fldCharType="begin">
                <w:ffData>
                  <w:name w:val="Text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0B0AE1E3" w14:textId="77777777" w:rsidR="00DF4EC9" w:rsidRDefault="00DF4EC9">
            <w:pPr>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3154F28F"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7E34651F" w14:textId="77777777" w:rsidR="00DF4EC9" w:rsidRDefault="00DF4EC9">
            <w:pPr>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3B18612E" w14:textId="77777777" w:rsidR="00DF4EC9" w:rsidRDefault="00DF4EC9">
            <w:pPr>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16CDB506"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22EA316A" w14:textId="77777777" w:rsidR="00DF4EC9" w:rsidRDefault="00DF4EC9">
            <w:pPr>
              <w:rPr>
                <w:rFonts w:ascii="Arial" w:hAnsi="Arial" w:cs="Arial"/>
                <w:sz w:val="20"/>
                <w:szCs w:val="20"/>
              </w:rPr>
            </w:pPr>
            <w:r>
              <w:rPr>
                <w:rFonts w:ascii="Arial" w:hAnsi="Arial" w:cs="Arial"/>
                <w:sz w:val="20"/>
                <w:szCs w:val="20"/>
              </w:rPr>
              <w:fldChar w:fldCharType="begin">
                <w:ffData>
                  <w:name w:val="Text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0D7684B4" w14:textId="77777777" w:rsidR="00DF4EC9" w:rsidRDefault="00DF4EC9">
            <w:pPr>
              <w:rPr>
                <w:rFonts w:ascii="Arial" w:hAnsi="Arial" w:cs="Arial"/>
                <w:sz w:val="20"/>
                <w:szCs w:val="20"/>
              </w:rPr>
            </w:pPr>
            <w:r>
              <w:rPr>
                <w:rFonts w:ascii="Arial" w:hAnsi="Arial" w:cs="Arial"/>
                <w:sz w:val="20"/>
                <w:szCs w:val="20"/>
              </w:rPr>
              <w:fldChar w:fldCharType="begin">
                <w:ffData>
                  <w:name w:val="Text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6CA67387" w14:textId="77777777" w:rsidR="00DF4EC9" w:rsidRDefault="00DF4EC9" w:rsidP="00DF4EC9">
      <w:pPr>
        <w:rPr>
          <w:rFonts w:ascii="Arial" w:hAnsi="Arial" w:cs="Arial"/>
          <w:b/>
          <w:bCs/>
        </w:rPr>
      </w:pPr>
    </w:p>
    <w:p w14:paraId="4BB603F1" w14:textId="0FC8D4F7" w:rsidR="00DF4EC9" w:rsidRPr="001B55A0" w:rsidRDefault="00DF4EC9" w:rsidP="001B55A0">
      <w:pPr>
        <w:rPr>
          <w:rFonts w:ascii="Arial" w:hAnsi="Arial" w:cs="Arial"/>
          <w:sz w:val="20"/>
          <w:szCs w:val="20"/>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Sätt kryss här om förteckning över deltagare i stället lämnas som bilaga.</w:t>
      </w:r>
    </w:p>
    <w:p w14:paraId="20C20C25" w14:textId="77777777" w:rsidR="00DF4EC9" w:rsidRDefault="00DF4EC9" w:rsidP="00DF4EC9">
      <w:pPr>
        <w:pStyle w:val="Rubrik2"/>
        <w:tabs>
          <w:tab w:val="left" w:pos="6823"/>
        </w:tabs>
      </w:pPr>
      <w:r>
        <w:lastRenderedPageBreak/>
        <w:t>4. Anmälan av föreståndare</w:t>
      </w:r>
      <w:r>
        <w:tab/>
      </w:r>
    </w:p>
    <w:p w14:paraId="4F58A7E1" w14:textId="77777777" w:rsidR="00DF4EC9" w:rsidRDefault="00DF4EC9" w:rsidP="00DF4EC9">
      <w:pPr>
        <w:rPr>
          <w:rFonts w:ascii="Arial" w:hAnsi="Arial" w:cs="Arial"/>
          <w:sz w:val="20"/>
          <w:szCs w:val="20"/>
        </w:rPr>
      </w:pPr>
      <w:r>
        <w:rPr>
          <w:rFonts w:ascii="Arial" w:hAnsi="Arial" w:cs="Arial"/>
          <w:sz w:val="20"/>
          <w:szCs w:val="20"/>
        </w:rPr>
        <w:t xml:space="preserve">I formuläret nedan ska samtliga personer som är föreståndare för verksamhetens hantering anges. Även eventuella personer som redan är anmälda sedan tidigare ska anges. Om någon av dessa personer byts ut eller om det tillkommer nya föreståndare, ska det snarast anmälas till tillståndsmyndigheten. Om antalet föreståndare är fler än två kan uppgifterna i stället lämnas som en bilaga. </w:t>
      </w:r>
    </w:p>
    <w:p w14:paraId="172D44AC" w14:textId="77777777" w:rsidR="00DF4EC9" w:rsidRDefault="00DF4EC9" w:rsidP="00DF4EC9">
      <w:pPr>
        <w:rPr>
          <w:rFonts w:ascii="Arial" w:hAnsi="Arial" w:cs="Arial"/>
          <w:sz w:val="20"/>
          <w:szCs w:val="20"/>
        </w:rPr>
      </w:pPr>
      <w:r>
        <w:rPr>
          <w:rFonts w:ascii="Arial" w:hAnsi="Arial" w:cs="Arial"/>
          <w:sz w:val="20"/>
          <w:szCs w:val="20"/>
        </w:rPr>
        <w:t xml:space="preserve">Vid anmälan av nya föreståndare behöver bilagor som bekräftar föreståndarens kompetens och befogenheter bifogas. Se del 6 i denna blankett. </w:t>
      </w:r>
    </w:p>
    <w:p w14:paraId="3EB03D78" w14:textId="77777777" w:rsidR="00DF4EC9" w:rsidRDefault="00DF4EC9" w:rsidP="00DF4EC9">
      <w:pPr>
        <w:rPr>
          <w:rFonts w:ascii="Arial" w:hAnsi="Arial" w:cs="Arial"/>
          <w:b/>
          <w:bCs/>
          <w:sz w:val="20"/>
          <w:szCs w:val="20"/>
        </w:rPr>
      </w:pPr>
      <w:r>
        <w:rPr>
          <w:rFonts w:ascii="Arial" w:hAnsi="Arial" w:cs="Arial"/>
          <w:b/>
          <w:bCs/>
          <w:sz w:val="20"/>
          <w:szCs w:val="20"/>
        </w:rPr>
        <w:t>Föreståndare 1</w:t>
      </w:r>
    </w:p>
    <w:tbl>
      <w:tblPr>
        <w:tblStyle w:val="Tabellrutnt"/>
        <w:tblW w:w="0" w:type="auto"/>
        <w:tblLook w:val="04A0" w:firstRow="1" w:lastRow="0" w:firstColumn="1" w:lastColumn="0" w:noHBand="0" w:noVBand="1"/>
      </w:tblPr>
      <w:tblGrid>
        <w:gridCol w:w="4247"/>
        <w:gridCol w:w="4248"/>
      </w:tblGrid>
      <w:tr w:rsidR="00DF4EC9" w14:paraId="061B4362"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A330D46" w14:textId="77777777" w:rsidR="00DF4EC9" w:rsidRDefault="00DF4EC9">
            <w:pPr>
              <w:rPr>
                <w:rFonts w:ascii="Arial" w:hAnsi="Arial" w:cs="Arial"/>
                <w:sz w:val="16"/>
                <w:szCs w:val="16"/>
              </w:rPr>
            </w:pPr>
            <w:r>
              <w:rPr>
                <w:rFonts w:ascii="Arial" w:hAnsi="Arial" w:cs="Arial"/>
                <w:sz w:val="16"/>
                <w:szCs w:val="16"/>
              </w:rPr>
              <w:t>Förnamn och efternamn:</w:t>
            </w:r>
          </w:p>
          <w:p w14:paraId="6390E063" w14:textId="77777777" w:rsidR="00DF4EC9" w:rsidRDefault="00DF4EC9">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47FD2B61" w14:textId="77777777" w:rsidR="00DF4EC9" w:rsidRDefault="00DF4EC9">
            <w:pPr>
              <w:rPr>
                <w:rFonts w:ascii="Arial" w:hAnsi="Arial" w:cs="Arial"/>
                <w:sz w:val="16"/>
                <w:szCs w:val="16"/>
              </w:rPr>
            </w:pPr>
            <w:r>
              <w:rPr>
                <w:rFonts w:ascii="Arial" w:hAnsi="Arial" w:cs="Arial"/>
                <w:sz w:val="16"/>
                <w:szCs w:val="16"/>
              </w:rPr>
              <w:t>E-postadress:</w:t>
            </w:r>
          </w:p>
          <w:p w14:paraId="5675F3EA" w14:textId="77777777" w:rsidR="00DF4EC9" w:rsidRDefault="00DF4EC9">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25215ED3"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5EF4C53D" w14:textId="77777777" w:rsidR="00DF4EC9" w:rsidRDefault="00DF4EC9">
            <w:pPr>
              <w:rPr>
                <w:rFonts w:ascii="Arial" w:hAnsi="Arial" w:cs="Arial"/>
                <w:sz w:val="16"/>
                <w:szCs w:val="16"/>
              </w:rPr>
            </w:pPr>
            <w:r>
              <w:rPr>
                <w:rFonts w:ascii="Arial" w:hAnsi="Arial" w:cs="Arial"/>
                <w:sz w:val="16"/>
                <w:szCs w:val="16"/>
              </w:rPr>
              <w:t>Telefon dagtid:</w:t>
            </w:r>
          </w:p>
          <w:p w14:paraId="6F3FAFAA" w14:textId="77777777" w:rsidR="00DF4EC9" w:rsidRDefault="00DF4EC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79430C48" w14:textId="77777777" w:rsidR="00DF4EC9" w:rsidRDefault="00DF4EC9">
            <w:pPr>
              <w:rPr>
                <w:rFonts w:ascii="Arial" w:hAnsi="Arial" w:cs="Arial"/>
                <w:sz w:val="16"/>
                <w:szCs w:val="16"/>
              </w:rPr>
            </w:pPr>
            <w:r>
              <w:rPr>
                <w:rFonts w:ascii="Arial" w:hAnsi="Arial" w:cs="Arial"/>
                <w:sz w:val="16"/>
                <w:szCs w:val="16"/>
              </w:rPr>
              <w:t>Mobiltelefon:</w:t>
            </w:r>
          </w:p>
          <w:p w14:paraId="1C3B2C5B" w14:textId="77777777" w:rsidR="00DF4EC9" w:rsidRDefault="00DF4EC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C3F8E3C" w14:textId="77777777" w:rsidR="00DF4EC9" w:rsidRDefault="00DF4EC9" w:rsidP="00DF4EC9">
      <w:pPr>
        <w:rPr>
          <w:rFonts w:ascii="Arial" w:hAnsi="Arial" w:cs="Arial"/>
          <w:b/>
          <w:bCs/>
        </w:rPr>
      </w:pPr>
    </w:p>
    <w:p w14:paraId="7D405581" w14:textId="77777777" w:rsidR="00DF4EC9" w:rsidRDefault="00DF4EC9" w:rsidP="00DF4EC9">
      <w:pPr>
        <w:rPr>
          <w:rFonts w:ascii="Arial" w:hAnsi="Arial" w:cs="Arial"/>
          <w:b/>
          <w:bCs/>
          <w:sz w:val="20"/>
          <w:szCs w:val="20"/>
        </w:rPr>
      </w:pPr>
      <w:r>
        <w:rPr>
          <w:rFonts w:ascii="Arial" w:hAnsi="Arial" w:cs="Arial"/>
          <w:b/>
          <w:bCs/>
          <w:sz w:val="20"/>
          <w:szCs w:val="20"/>
        </w:rPr>
        <w:t>Föreståndare 2</w:t>
      </w:r>
    </w:p>
    <w:tbl>
      <w:tblPr>
        <w:tblStyle w:val="Tabellrutnt"/>
        <w:tblW w:w="0" w:type="auto"/>
        <w:tblLook w:val="04A0" w:firstRow="1" w:lastRow="0" w:firstColumn="1" w:lastColumn="0" w:noHBand="0" w:noVBand="1"/>
      </w:tblPr>
      <w:tblGrid>
        <w:gridCol w:w="4247"/>
        <w:gridCol w:w="4248"/>
      </w:tblGrid>
      <w:tr w:rsidR="00DF4EC9" w14:paraId="79AF011B"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281D4188" w14:textId="77777777" w:rsidR="00DF4EC9" w:rsidRDefault="00DF4EC9">
            <w:pPr>
              <w:rPr>
                <w:rFonts w:ascii="Arial" w:hAnsi="Arial" w:cs="Arial"/>
                <w:sz w:val="16"/>
                <w:szCs w:val="16"/>
              </w:rPr>
            </w:pPr>
            <w:r>
              <w:rPr>
                <w:rFonts w:ascii="Arial" w:hAnsi="Arial" w:cs="Arial"/>
                <w:sz w:val="16"/>
                <w:szCs w:val="16"/>
              </w:rPr>
              <w:t>Förnamn och efternamn:</w:t>
            </w:r>
          </w:p>
          <w:p w14:paraId="0567C811" w14:textId="77777777" w:rsidR="00DF4EC9" w:rsidRDefault="00DF4EC9">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7972D67D" w14:textId="77777777" w:rsidR="00DF4EC9" w:rsidRDefault="00DF4EC9">
            <w:pPr>
              <w:rPr>
                <w:rFonts w:ascii="Arial" w:hAnsi="Arial" w:cs="Arial"/>
                <w:sz w:val="16"/>
                <w:szCs w:val="16"/>
              </w:rPr>
            </w:pPr>
            <w:r>
              <w:rPr>
                <w:rFonts w:ascii="Arial" w:hAnsi="Arial" w:cs="Arial"/>
                <w:sz w:val="16"/>
                <w:szCs w:val="16"/>
              </w:rPr>
              <w:t>E-postadress:</w:t>
            </w:r>
          </w:p>
          <w:p w14:paraId="459B80F5" w14:textId="77777777" w:rsidR="00DF4EC9" w:rsidRDefault="00DF4EC9">
            <w:pPr>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4EC9" w14:paraId="7BC00A5C"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49CA5B4C" w14:textId="77777777" w:rsidR="00DF4EC9" w:rsidRDefault="00DF4EC9">
            <w:pPr>
              <w:rPr>
                <w:rFonts w:ascii="Arial" w:hAnsi="Arial" w:cs="Arial"/>
                <w:sz w:val="16"/>
                <w:szCs w:val="16"/>
              </w:rPr>
            </w:pPr>
            <w:r>
              <w:rPr>
                <w:rFonts w:ascii="Arial" w:hAnsi="Arial" w:cs="Arial"/>
                <w:sz w:val="16"/>
                <w:szCs w:val="16"/>
              </w:rPr>
              <w:t>Telefon dagtid:</w:t>
            </w:r>
          </w:p>
          <w:p w14:paraId="731D616D" w14:textId="77777777" w:rsidR="00DF4EC9" w:rsidRDefault="00DF4EC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48" w:type="dxa"/>
            <w:tcBorders>
              <w:top w:val="single" w:sz="4" w:space="0" w:color="auto"/>
              <w:left w:val="single" w:sz="4" w:space="0" w:color="auto"/>
              <w:bottom w:val="single" w:sz="4" w:space="0" w:color="auto"/>
              <w:right w:val="single" w:sz="4" w:space="0" w:color="auto"/>
            </w:tcBorders>
            <w:hideMark/>
          </w:tcPr>
          <w:p w14:paraId="492F853D" w14:textId="77777777" w:rsidR="00DF4EC9" w:rsidRDefault="00DF4EC9">
            <w:pPr>
              <w:rPr>
                <w:rFonts w:ascii="Arial" w:hAnsi="Arial" w:cs="Arial"/>
                <w:sz w:val="16"/>
                <w:szCs w:val="16"/>
              </w:rPr>
            </w:pPr>
            <w:r>
              <w:rPr>
                <w:rFonts w:ascii="Arial" w:hAnsi="Arial" w:cs="Arial"/>
                <w:sz w:val="16"/>
                <w:szCs w:val="16"/>
              </w:rPr>
              <w:t>Mobiltelefon:</w:t>
            </w:r>
          </w:p>
          <w:p w14:paraId="3F174BB4" w14:textId="77777777" w:rsidR="00DF4EC9" w:rsidRDefault="00DF4EC9">
            <w:pPr>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15A60B0" w14:textId="77777777" w:rsidR="00DF4EC9" w:rsidRDefault="00DF4EC9" w:rsidP="00DF4EC9">
      <w:pPr>
        <w:rPr>
          <w:rFonts w:ascii="Arial" w:hAnsi="Arial" w:cs="Arial"/>
          <w:sz w:val="20"/>
          <w:szCs w:val="20"/>
        </w:rPr>
      </w:pPr>
    </w:p>
    <w:p w14:paraId="533BFDC1" w14:textId="77777777" w:rsidR="00DF4EC9" w:rsidRDefault="00DF4EC9" w:rsidP="00DF4EC9">
      <w:pPr>
        <w:rPr>
          <w:rFonts w:ascii="Arial" w:hAnsi="Arial" w:cs="Arial"/>
          <w:sz w:val="20"/>
          <w:szCs w:val="20"/>
        </w:rPr>
      </w:pPr>
      <w:r>
        <w:rPr>
          <w:rFonts w:ascii="Arial" w:hAnsi="Arial" w:cs="Arial"/>
          <w:sz w:val="24"/>
          <w:szCs w:val="24"/>
        </w:rPr>
        <w:fldChar w:fldCharType="begin">
          <w:ffData>
            <w:name w:val="Kryss1"/>
            <w:enabled/>
            <w:calcOnExit w:val="0"/>
            <w:checkBox>
              <w:sizeAuto/>
              <w:default w:val="0"/>
            </w:checkBox>
          </w:ffData>
        </w:fldChar>
      </w:r>
      <w:bookmarkStart w:id="7" w:name="Kryss1"/>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fldChar w:fldCharType="end"/>
      </w:r>
      <w:bookmarkEnd w:id="7"/>
      <w:r>
        <w:rPr>
          <w:rFonts w:ascii="Arial" w:hAnsi="Arial" w:cs="Arial"/>
          <w:sz w:val="24"/>
          <w:szCs w:val="24"/>
        </w:rPr>
        <w:t xml:space="preserve"> </w:t>
      </w:r>
      <w:r>
        <w:rPr>
          <w:rFonts w:ascii="Arial" w:hAnsi="Arial" w:cs="Arial"/>
          <w:sz w:val="20"/>
          <w:szCs w:val="20"/>
        </w:rPr>
        <w:t>Sätt kryss här om förteckning över föreståndare i stället lämnas som bilaga.</w:t>
      </w:r>
    </w:p>
    <w:p w14:paraId="3F82A955" w14:textId="77777777" w:rsidR="00DF4EC9" w:rsidRDefault="00DF4EC9" w:rsidP="00DF4EC9">
      <w:pPr>
        <w:rPr>
          <w:rFonts w:ascii="Arial" w:hAnsi="Arial" w:cs="Arial"/>
          <w:sz w:val="20"/>
          <w:szCs w:val="20"/>
        </w:rPr>
      </w:pPr>
    </w:p>
    <w:p w14:paraId="12A70204" w14:textId="77777777" w:rsidR="00DF4EC9" w:rsidRDefault="00DF4EC9" w:rsidP="00DF4EC9">
      <w:pPr>
        <w:rPr>
          <w:rFonts w:ascii="Arial" w:hAnsi="Arial" w:cs="Arial"/>
          <w:sz w:val="20"/>
          <w:szCs w:val="20"/>
        </w:rPr>
      </w:pPr>
      <w:r>
        <w:rPr>
          <w:rFonts w:ascii="Arial" w:hAnsi="Arial" w:cs="Arial"/>
          <w:sz w:val="20"/>
          <w:szCs w:val="20"/>
        </w:rPr>
        <w:t xml:space="preserve">Föreståndare för hanteringen av brandfarliga eller explosiva varor behöver ha god kunskap om tillämpliga regler, de brandfarliga eller explosiva varornas egenskaper och den verksamhet som bedrivs och anläggningen som sådan. Föreståndaren behöver även tilldelas de befogenheter som behövs för att kunna fullgöra uppgiften. </w:t>
      </w:r>
    </w:p>
    <w:p w14:paraId="2C0508A7" w14:textId="77777777" w:rsidR="00DF4EC9" w:rsidRDefault="00DF4EC9" w:rsidP="00DF4EC9">
      <w:pPr>
        <w:rPr>
          <w:rFonts w:ascii="Arial" w:hAnsi="Arial" w:cs="Arial"/>
          <w:sz w:val="20"/>
          <w:szCs w:val="20"/>
        </w:rPr>
      </w:pPr>
      <w:r>
        <w:rPr>
          <w:rFonts w:ascii="Arial" w:hAnsi="Arial" w:cs="Arial"/>
          <w:sz w:val="20"/>
          <w:szCs w:val="20"/>
        </w:rPr>
        <w:t>Vid anmälan om en eller flera nya föreståndare ska följande bilagor skickas in tillsammans med denna blankett.</w:t>
      </w:r>
    </w:p>
    <w:p w14:paraId="5829C728" w14:textId="77777777" w:rsidR="00DF4EC9" w:rsidRDefault="00DF4EC9" w:rsidP="00DF4EC9">
      <w:pPr>
        <w:rPr>
          <w:rFonts w:ascii="Arial" w:hAnsi="Arial" w:cs="Arial"/>
          <w:sz w:val="20"/>
          <w:szCs w:val="20"/>
        </w:rPr>
      </w:pPr>
      <w:r>
        <w:rPr>
          <w:rFonts w:ascii="Arial" w:hAnsi="Arial" w:cs="Arial"/>
          <w:sz w:val="24"/>
          <w:szCs w:val="24"/>
        </w:rPr>
        <w:fldChar w:fldCharType="begin">
          <w:ffData>
            <w:name w:val="Kryss2"/>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 xml:space="preserve">Sätt kryss här om dokument som visar föreståndarens kompetens och lämplighet, till exempel utbildningsintyg, har bifogats. </w:t>
      </w:r>
    </w:p>
    <w:p w14:paraId="55CA373A" w14:textId="77777777" w:rsidR="00DF4EC9" w:rsidRDefault="00DF4EC9" w:rsidP="00DF4EC9">
      <w:pPr>
        <w:rPr>
          <w:rFonts w:ascii="Arial" w:hAnsi="Arial" w:cs="Arial"/>
          <w:sz w:val="20"/>
          <w:szCs w:val="20"/>
        </w:rPr>
      </w:pPr>
      <w:r>
        <w:rPr>
          <w:rFonts w:ascii="Arial" w:hAnsi="Arial" w:cs="Arial"/>
          <w:sz w:val="24"/>
          <w:szCs w:val="24"/>
        </w:rPr>
        <w:fldChar w:fldCharType="begin">
          <w:ffData>
            <w:name w:val="Kryss3"/>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0"/>
          <w:szCs w:val="20"/>
        </w:rPr>
        <w:t xml:space="preserve"> Sätt kryss här om dokument som visar föreståndarens ansvarsområde och befogenheter, samt att personen har accepterat föreståndaruppdraget, till exempel ett skriftligt förordnande, har bifogats. </w:t>
      </w:r>
    </w:p>
    <w:p w14:paraId="49B582E9" w14:textId="77777777" w:rsidR="00DF4EC9" w:rsidRDefault="00DF4EC9" w:rsidP="00DF4EC9">
      <w:pPr>
        <w:rPr>
          <w:rFonts w:ascii="Arial" w:hAnsi="Arial" w:cs="Arial"/>
          <w:sz w:val="20"/>
          <w:szCs w:val="20"/>
        </w:rPr>
      </w:pPr>
    </w:p>
    <w:p w14:paraId="536C127D" w14:textId="77777777" w:rsidR="00DF4EC9" w:rsidRDefault="00DF4EC9" w:rsidP="00DF4EC9">
      <w:pPr>
        <w:rPr>
          <w:rFonts w:ascii="Arial" w:hAnsi="Arial" w:cs="Arial"/>
          <w:sz w:val="20"/>
          <w:szCs w:val="20"/>
        </w:rPr>
      </w:pPr>
      <w:r>
        <w:rPr>
          <w:rFonts w:ascii="Arial" w:hAnsi="Arial" w:cs="Arial"/>
          <w:sz w:val="20"/>
          <w:szCs w:val="20"/>
        </w:rPr>
        <w:t>Alternativt:</w:t>
      </w:r>
    </w:p>
    <w:p w14:paraId="740E2A30" w14:textId="77777777" w:rsidR="00DF4EC9" w:rsidRDefault="00DF4EC9" w:rsidP="00DF4EC9">
      <w:pPr>
        <w:rPr>
          <w:rFonts w:ascii="Arial" w:hAnsi="Arial" w:cs="Arial"/>
          <w:sz w:val="20"/>
          <w:szCs w:val="20"/>
        </w:rPr>
      </w:pPr>
      <w:r>
        <w:rPr>
          <w:rFonts w:ascii="Arial" w:hAnsi="Arial" w:cs="Arial"/>
          <w:sz w:val="24"/>
          <w:szCs w:val="24"/>
        </w:rPr>
        <w:fldChar w:fldCharType="begin">
          <w:ffData>
            <w:name w:val="Kryss2"/>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 xml:space="preserve">Sätt kryss här om anmälan av föreståndare kompletteras med bilagor vid senare tillfälle. </w:t>
      </w:r>
    </w:p>
    <w:p w14:paraId="5E75590A" w14:textId="77777777" w:rsidR="00DF4EC9" w:rsidRDefault="00DF4EC9" w:rsidP="00DF4EC9">
      <w:pPr>
        <w:rPr>
          <w:rFonts w:ascii="Arial" w:hAnsi="Arial" w:cs="Arial"/>
          <w:sz w:val="20"/>
          <w:szCs w:val="20"/>
        </w:rPr>
      </w:pPr>
      <w:r>
        <w:rPr>
          <w:rFonts w:ascii="Arial" w:hAnsi="Arial" w:cs="Arial"/>
          <w:sz w:val="24"/>
          <w:szCs w:val="24"/>
        </w:rPr>
        <w:fldChar w:fldCharType="begin">
          <w:ffData>
            <w:name w:val="Kryss2"/>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Sätt kryss här om inga nya föreståndare har anmälts.</w:t>
      </w:r>
    </w:p>
    <w:p w14:paraId="56E5BA29" w14:textId="77777777" w:rsidR="00DF4EC9" w:rsidRDefault="00DF4EC9" w:rsidP="00DF4EC9">
      <w:pPr>
        <w:pStyle w:val="Rubrik2"/>
      </w:pPr>
      <w:r>
        <w:lastRenderedPageBreak/>
        <w:t>5. Anmälan av deltagare (endast för explosiv vara)</w:t>
      </w:r>
    </w:p>
    <w:p w14:paraId="46239574" w14:textId="77777777" w:rsidR="00DF4EC9" w:rsidRDefault="00DF4EC9" w:rsidP="00DF4EC9">
      <w:pPr>
        <w:rPr>
          <w:rFonts w:ascii="Arial" w:hAnsi="Arial" w:cs="Arial"/>
          <w:sz w:val="20"/>
          <w:szCs w:val="20"/>
        </w:rPr>
      </w:pPr>
      <w:r>
        <w:rPr>
          <w:rFonts w:ascii="Arial" w:hAnsi="Arial" w:cs="Arial"/>
          <w:sz w:val="20"/>
          <w:szCs w:val="20"/>
        </w:rPr>
        <w:t xml:space="preserve">Den som bedriver tillståndspliktig verksamhet med explosiva varor ska anmäla till tillståndsmyndigheten vilka i verksamheten som avses få delta i hantering och överföring av sådana varor. Med deltagare avses personer som medverkar i den fysiska hanteringen av explosiva varor. Detta avser till exempel förpackning, förvaring, transport, användning och försäljning. Kravet gäller för hantering av explosiva varor av begärlighetsgrad A och B. Vid hantering av brandfarliga varor eller explosiva varor i begärlighetsgran C ska denna del lämnas tom. </w:t>
      </w:r>
    </w:p>
    <w:p w14:paraId="5E2965D2" w14:textId="77777777" w:rsidR="00DF4EC9" w:rsidRDefault="00DF4EC9" w:rsidP="00DF4EC9">
      <w:pPr>
        <w:rPr>
          <w:rFonts w:ascii="Arial" w:hAnsi="Arial" w:cs="Arial"/>
          <w:sz w:val="20"/>
          <w:szCs w:val="20"/>
        </w:rPr>
      </w:pPr>
      <w:r>
        <w:rPr>
          <w:rFonts w:ascii="Arial" w:hAnsi="Arial" w:cs="Arial"/>
          <w:sz w:val="20"/>
          <w:szCs w:val="20"/>
        </w:rPr>
        <w:t>Listan nedan fylls i med samtliga personer som är deltagare i verksamhetens hantering, även eventuella personer som redan är anmälda sedan tidigare. Om någon av dessa personer byts ut eller om det tillkommer nya deltagare, ska det snarast anmälas till tillståndsmyndigheten. Om antalet rader i formuläret är för få kan en lista i stället skickas in som bilaga.</w:t>
      </w:r>
    </w:p>
    <w:p w14:paraId="75340B98" w14:textId="77777777" w:rsidR="00DF4EC9" w:rsidRDefault="00DF4EC9" w:rsidP="00DF4EC9">
      <w:pPr>
        <w:rPr>
          <w:rFonts w:ascii="Arial" w:hAnsi="Arial" w:cs="Arial"/>
          <w:sz w:val="20"/>
          <w:szCs w:val="20"/>
        </w:rPr>
      </w:pPr>
    </w:p>
    <w:tbl>
      <w:tblPr>
        <w:tblStyle w:val="Tabellrutnt"/>
        <w:tblW w:w="0" w:type="auto"/>
        <w:tblLook w:val="04A0" w:firstRow="1" w:lastRow="0" w:firstColumn="1" w:lastColumn="0" w:noHBand="0" w:noVBand="1"/>
      </w:tblPr>
      <w:tblGrid>
        <w:gridCol w:w="4247"/>
        <w:gridCol w:w="4248"/>
      </w:tblGrid>
      <w:tr w:rsidR="00DF4EC9" w14:paraId="57885A07"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68ADAC0B" w14:textId="77777777" w:rsidR="00DF4EC9" w:rsidRDefault="00DF4EC9">
            <w:pPr>
              <w:rPr>
                <w:rFonts w:ascii="Arial" w:hAnsi="Arial" w:cs="Arial"/>
                <w:b/>
                <w:bCs/>
                <w:sz w:val="20"/>
                <w:szCs w:val="20"/>
              </w:rPr>
            </w:pPr>
            <w:r>
              <w:rPr>
                <w:rFonts w:ascii="Arial" w:hAnsi="Arial" w:cs="Arial"/>
                <w:b/>
                <w:bCs/>
                <w:sz w:val="20"/>
                <w:szCs w:val="20"/>
              </w:rPr>
              <w:t>Förnamn och efternamn</w:t>
            </w:r>
          </w:p>
        </w:tc>
        <w:tc>
          <w:tcPr>
            <w:tcW w:w="4248" w:type="dxa"/>
            <w:tcBorders>
              <w:top w:val="single" w:sz="4" w:space="0" w:color="auto"/>
              <w:left w:val="single" w:sz="4" w:space="0" w:color="auto"/>
              <w:bottom w:val="single" w:sz="4" w:space="0" w:color="auto"/>
              <w:right w:val="single" w:sz="4" w:space="0" w:color="auto"/>
            </w:tcBorders>
            <w:hideMark/>
          </w:tcPr>
          <w:p w14:paraId="69AE1C80" w14:textId="77777777" w:rsidR="00DF4EC9" w:rsidRDefault="00DF4EC9">
            <w:pPr>
              <w:rPr>
                <w:rFonts w:ascii="Arial" w:hAnsi="Arial" w:cs="Arial"/>
                <w:b/>
                <w:bCs/>
                <w:sz w:val="20"/>
                <w:szCs w:val="20"/>
              </w:rPr>
            </w:pPr>
            <w:r>
              <w:rPr>
                <w:rFonts w:ascii="Arial" w:hAnsi="Arial" w:cs="Arial"/>
                <w:b/>
                <w:bCs/>
                <w:sz w:val="20"/>
                <w:szCs w:val="20"/>
              </w:rPr>
              <w:t>Personnummer</w:t>
            </w:r>
          </w:p>
        </w:tc>
      </w:tr>
      <w:tr w:rsidR="00DF4EC9" w14:paraId="2760CF4B"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24F29E3A" w14:textId="77777777" w:rsidR="00DF4EC9" w:rsidRDefault="00DF4EC9">
            <w:pP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8"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8"/>
          </w:p>
        </w:tc>
        <w:tc>
          <w:tcPr>
            <w:tcW w:w="4248" w:type="dxa"/>
            <w:tcBorders>
              <w:top w:val="single" w:sz="4" w:space="0" w:color="auto"/>
              <w:left w:val="single" w:sz="4" w:space="0" w:color="auto"/>
              <w:bottom w:val="single" w:sz="4" w:space="0" w:color="auto"/>
              <w:right w:val="single" w:sz="4" w:space="0" w:color="auto"/>
            </w:tcBorders>
            <w:hideMark/>
          </w:tcPr>
          <w:p w14:paraId="0AACEF31" w14:textId="77777777" w:rsidR="00DF4EC9" w:rsidRDefault="00DF4EC9">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9"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9"/>
          </w:p>
        </w:tc>
      </w:tr>
      <w:tr w:rsidR="00DF4EC9" w14:paraId="3D9F626F"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47FD3554" w14:textId="77777777" w:rsidR="00DF4EC9" w:rsidRDefault="00DF4EC9">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0"/>
          </w:p>
        </w:tc>
        <w:tc>
          <w:tcPr>
            <w:tcW w:w="4248" w:type="dxa"/>
            <w:tcBorders>
              <w:top w:val="single" w:sz="4" w:space="0" w:color="auto"/>
              <w:left w:val="single" w:sz="4" w:space="0" w:color="auto"/>
              <w:bottom w:val="single" w:sz="4" w:space="0" w:color="auto"/>
              <w:right w:val="single" w:sz="4" w:space="0" w:color="auto"/>
            </w:tcBorders>
            <w:hideMark/>
          </w:tcPr>
          <w:p w14:paraId="57F3C37C" w14:textId="77777777" w:rsidR="00DF4EC9" w:rsidRDefault="00DF4EC9">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1"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1"/>
          </w:p>
        </w:tc>
      </w:tr>
      <w:tr w:rsidR="00DF4EC9" w14:paraId="1F8F4E4A"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269015DE" w14:textId="77777777" w:rsidR="00DF4EC9" w:rsidRDefault="00DF4EC9">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2"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2"/>
          </w:p>
        </w:tc>
        <w:tc>
          <w:tcPr>
            <w:tcW w:w="4248" w:type="dxa"/>
            <w:tcBorders>
              <w:top w:val="single" w:sz="4" w:space="0" w:color="auto"/>
              <w:left w:val="single" w:sz="4" w:space="0" w:color="auto"/>
              <w:bottom w:val="single" w:sz="4" w:space="0" w:color="auto"/>
              <w:right w:val="single" w:sz="4" w:space="0" w:color="auto"/>
            </w:tcBorders>
            <w:hideMark/>
          </w:tcPr>
          <w:p w14:paraId="00A39B73" w14:textId="77777777" w:rsidR="00DF4EC9" w:rsidRDefault="00DF4EC9">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3"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3"/>
          </w:p>
        </w:tc>
      </w:tr>
      <w:tr w:rsidR="00DF4EC9" w14:paraId="7BB38272"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57BB399C" w14:textId="77777777" w:rsidR="00DF4EC9" w:rsidRDefault="00DF4EC9">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4"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4"/>
          </w:p>
        </w:tc>
        <w:tc>
          <w:tcPr>
            <w:tcW w:w="4248" w:type="dxa"/>
            <w:tcBorders>
              <w:top w:val="single" w:sz="4" w:space="0" w:color="auto"/>
              <w:left w:val="single" w:sz="4" w:space="0" w:color="auto"/>
              <w:bottom w:val="single" w:sz="4" w:space="0" w:color="auto"/>
              <w:right w:val="single" w:sz="4" w:space="0" w:color="auto"/>
            </w:tcBorders>
            <w:hideMark/>
          </w:tcPr>
          <w:p w14:paraId="449DFB03" w14:textId="77777777" w:rsidR="00DF4EC9" w:rsidRDefault="00DF4EC9">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5"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5"/>
          </w:p>
        </w:tc>
      </w:tr>
      <w:tr w:rsidR="00DF4EC9" w14:paraId="659CB8C2"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30A03FE2" w14:textId="77777777" w:rsidR="00DF4EC9" w:rsidRDefault="00DF4EC9">
            <w:pP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6"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6"/>
          </w:p>
        </w:tc>
        <w:tc>
          <w:tcPr>
            <w:tcW w:w="4248" w:type="dxa"/>
            <w:tcBorders>
              <w:top w:val="single" w:sz="4" w:space="0" w:color="auto"/>
              <w:left w:val="single" w:sz="4" w:space="0" w:color="auto"/>
              <w:bottom w:val="single" w:sz="4" w:space="0" w:color="auto"/>
              <w:right w:val="single" w:sz="4" w:space="0" w:color="auto"/>
            </w:tcBorders>
            <w:hideMark/>
          </w:tcPr>
          <w:p w14:paraId="0EBF8D4F" w14:textId="77777777" w:rsidR="00DF4EC9" w:rsidRDefault="00DF4EC9">
            <w:pP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7"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7"/>
          </w:p>
        </w:tc>
      </w:tr>
      <w:tr w:rsidR="00DF4EC9" w14:paraId="7A5FA74B"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4868D8FF" w14:textId="77777777" w:rsidR="00DF4EC9" w:rsidRDefault="00DF4EC9">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8"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8"/>
          </w:p>
        </w:tc>
        <w:tc>
          <w:tcPr>
            <w:tcW w:w="4248" w:type="dxa"/>
            <w:tcBorders>
              <w:top w:val="single" w:sz="4" w:space="0" w:color="auto"/>
              <w:left w:val="single" w:sz="4" w:space="0" w:color="auto"/>
              <w:bottom w:val="single" w:sz="4" w:space="0" w:color="auto"/>
              <w:right w:val="single" w:sz="4" w:space="0" w:color="auto"/>
            </w:tcBorders>
            <w:hideMark/>
          </w:tcPr>
          <w:p w14:paraId="79598567" w14:textId="77777777" w:rsidR="00DF4EC9" w:rsidRDefault="00DF4EC9">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9"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19"/>
          </w:p>
        </w:tc>
      </w:tr>
      <w:tr w:rsidR="00DF4EC9" w14:paraId="531C9BEE"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42A1D139" w14:textId="77777777" w:rsidR="00DF4EC9" w:rsidRDefault="00DF4EC9">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20"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0"/>
          </w:p>
        </w:tc>
        <w:tc>
          <w:tcPr>
            <w:tcW w:w="4248" w:type="dxa"/>
            <w:tcBorders>
              <w:top w:val="single" w:sz="4" w:space="0" w:color="auto"/>
              <w:left w:val="single" w:sz="4" w:space="0" w:color="auto"/>
              <w:bottom w:val="single" w:sz="4" w:space="0" w:color="auto"/>
              <w:right w:val="single" w:sz="4" w:space="0" w:color="auto"/>
            </w:tcBorders>
            <w:hideMark/>
          </w:tcPr>
          <w:p w14:paraId="54E43D9D" w14:textId="77777777" w:rsidR="00DF4EC9" w:rsidRDefault="00DF4EC9">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21"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1"/>
          </w:p>
        </w:tc>
      </w:tr>
      <w:tr w:rsidR="00DF4EC9" w14:paraId="7FEA6DD7"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0B96E8E2" w14:textId="77777777" w:rsidR="00DF4EC9" w:rsidRDefault="00DF4EC9">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22"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2"/>
          </w:p>
        </w:tc>
        <w:tc>
          <w:tcPr>
            <w:tcW w:w="4248" w:type="dxa"/>
            <w:tcBorders>
              <w:top w:val="single" w:sz="4" w:space="0" w:color="auto"/>
              <w:left w:val="single" w:sz="4" w:space="0" w:color="auto"/>
              <w:bottom w:val="single" w:sz="4" w:space="0" w:color="auto"/>
              <w:right w:val="single" w:sz="4" w:space="0" w:color="auto"/>
            </w:tcBorders>
            <w:hideMark/>
          </w:tcPr>
          <w:p w14:paraId="3770DD66" w14:textId="77777777" w:rsidR="00DF4EC9" w:rsidRDefault="00DF4EC9">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3"/>
          </w:p>
        </w:tc>
      </w:tr>
      <w:tr w:rsidR="00DF4EC9" w14:paraId="798B6457"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5F84BE80" w14:textId="77777777" w:rsidR="00DF4EC9" w:rsidRDefault="00DF4EC9">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4"/>
          </w:p>
        </w:tc>
        <w:tc>
          <w:tcPr>
            <w:tcW w:w="4248" w:type="dxa"/>
            <w:tcBorders>
              <w:top w:val="single" w:sz="4" w:space="0" w:color="auto"/>
              <w:left w:val="single" w:sz="4" w:space="0" w:color="auto"/>
              <w:bottom w:val="single" w:sz="4" w:space="0" w:color="auto"/>
              <w:right w:val="single" w:sz="4" w:space="0" w:color="auto"/>
            </w:tcBorders>
            <w:hideMark/>
          </w:tcPr>
          <w:p w14:paraId="028D15D6" w14:textId="77777777" w:rsidR="00DF4EC9" w:rsidRDefault="00DF4EC9">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25"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5"/>
          </w:p>
        </w:tc>
      </w:tr>
      <w:tr w:rsidR="00DF4EC9" w14:paraId="2EE89DFF"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73956740" w14:textId="77777777" w:rsidR="00DF4EC9" w:rsidRDefault="00DF4EC9">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26"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6"/>
          </w:p>
        </w:tc>
        <w:tc>
          <w:tcPr>
            <w:tcW w:w="4248" w:type="dxa"/>
            <w:tcBorders>
              <w:top w:val="single" w:sz="4" w:space="0" w:color="auto"/>
              <w:left w:val="single" w:sz="4" w:space="0" w:color="auto"/>
              <w:bottom w:val="single" w:sz="4" w:space="0" w:color="auto"/>
              <w:right w:val="single" w:sz="4" w:space="0" w:color="auto"/>
            </w:tcBorders>
            <w:hideMark/>
          </w:tcPr>
          <w:p w14:paraId="45A6E694" w14:textId="77777777" w:rsidR="00DF4EC9" w:rsidRDefault="00DF4EC9">
            <w:pPr>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27"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7"/>
          </w:p>
        </w:tc>
      </w:tr>
      <w:tr w:rsidR="00DF4EC9" w14:paraId="79BD5656"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2D021E7F" w14:textId="77777777" w:rsidR="00DF4EC9" w:rsidRDefault="00DF4EC9">
            <w:pPr>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28"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4248" w:type="dxa"/>
            <w:tcBorders>
              <w:top w:val="single" w:sz="4" w:space="0" w:color="auto"/>
              <w:left w:val="single" w:sz="4" w:space="0" w:color="auto"/>
              <w:bottom w:val="single" w:sz="4" w:space="0" w:color="auto"/>
              <w:right w:val="single" w:sz="4" w:space="0" w:color="auto"/>
            </w:tcBorders>
            <w:hideMark/>
          </w:tcPr>
          <w:p w14:paraId="4558C654" w14:textId="77777777" w:rsidR="00DF4EC9" w:rsidRDefault="00DF4EC9">
            <w:pPr>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29"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DF4EC9" w14:paraId="50B585A0"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6FA60891" w14:textId="77777777" w:rsidR="00DF4EC9" w:rsidRDefault="00DF4EC9">
            <w:pPr>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30"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0"/>
          </w:p>
        </w:tc>
        <w:tc>
          <w:tcPr>
            <w:tcW w:w="4248" w:type="dxa"/>
            <w:tcBorders>
              <w:top w:val="single" w:sz="4" w:space="0" w:color="auto"/>
              <w:left w:val="single" w:sz="4" w:space="0" w:color="auto"/>
              <w:bottom w:val="single" w:sz="4" w:space="0" w:color="auto"/>
              <w:right w:val="single" w:sz="4" w:space="0" w:color="auto"/>
            </w:tcBorders>
            <w:hideMark/>
          </w:tcPr>
          <w:p w14:paraId="4FA38F19" w14:textId="77777777" w:rsidR="00DF4EC9" w:rsidRDefault="00DF4EC9">
            <w:pPr>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31"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1"/>
          </w:p>
        </w:tc>
      </w:tr>
      <w:tr w:rsidR="00DF4EC9" w14:paraId="0D83062E"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5ED43945" w14:textId="77777777" w:rsidR="00DF4EC9" w:rsidRDefault="00DF4EC9">
            <w:pPr>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32"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2"/>
          </w:p>
        </w:tc>
        <w:tc>
          <w:tcPr>
            <w:tcW w:w="4248" w:type="dxa"/>
            <w:tcBorders>
              <w:top w:val="single" w:sz="4" w:space="0" w:color="auto"/>
              <w:left w:val="single" w:sz="4" w:space="0" w:color="auto"/>
              <w:bottom w:val="single" w:sz="4" w:space="0" w:color="auto"/>
              <w:right w:val="single" w:sz="4" w:space="0" w:color="auto"/>
            </w:tcBorders>
            <w:hideMark/>
          </w:tcPr>
          <w:p w14:paraId="0EA5E65C" w14:textId="77777777" w:rsidR="00DF4EC9" w:rsidRDefault="00DF4EC9">
            <w:pPr>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33"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3"/>
          </w:p>
        </w:tc>
      </w:tr>
      <w:tr w:rsidR="00DF4EC9" w14:paraId="6E0A6577" w14:textId="77777777" w:rsidTr="00DF4EC9">
        <w:tc>
          <w:tcPr>
            <w:tcW w:w="4247" w:type="dxa"/>
            <w:tcBorders>
              <w:top w:val="single" w:sz="4" w:space="0" w:color="auto"/>
              <w:left w:val="single" w:sz="4" w:space="0" w:color="auto"/>
              <w:bottom w:val="single" w:sz="4" w:space="0" w:color="auto"/>
              <w:right w:val="single" w:sz="4" w:space="0" w:color="auto"/>
            </w:tcBorders>
            <w:hideMark/>
          </w:tcPr>
          <w:p w14:paraId="7690D35F" w14:textId="77777777" w:rsidR="00DF4EC9" w:rsidRDefault="00DF4EC9">
            <w:pPr>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34"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4"/>
          </w:p>
        </w:tc>
        <w:tc>
          <w:tcPr>
            <w:tcW w:w="4248" w:type="dxa"/>
            <w:tcBorders>
              <w:top w:val="single" w:sz="4" w:space="0" w:color="auto"/>
              <w:left w:val="single" w:sz="4" w:space="0" w:color="auto"/>
              <w:bottom w:val="single" w:sz="4" w:space="0" w:color="auto"/>
              <w:right w:val="single" w:sz="4" w:space="0" w:color="auto"/>
            </w:tcBorders>
            <w:hideMark/>
          </w:tcPr>
          <w:p w14:paraId="2D09DA59" w14:textId="77777777" w:rsidR="00DF4EC9" w:rsidRDefault="00DF4EC9">
            <w:pPr>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5"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5"/>
          </w:p>
        </w:tc>
      </w:tr>
    </w:tbl>
    <w:p w14:paraId="1FE37DF8" w14:textId="77777777" w:rsidR="00DF4EC9" w:rsidRDefault="00DF4EC9" w:rsidP="00DF4EC9">
      <w:pPr>
        <w:rPr>
          <w:rFonts w:ascii="Arial" w:hAnsi="Arial" w:cs="Arial"/>
          <w:b/>
          <w:bCs/>
        </w:rPr>
      </w:pPr>
    </w:p>
    <w:p w14:paraId="756450C2" w14:textId="77777777" w:rsidR="00DF4EC9" w:rsidRDefault="00DF4EC9" w:rsidP="00DF4EC9">
      <w:pPr>
        <w:rPr>
          <w:rFonts w:ascii="Arial" w:hAnsi="Arial" w:cs="Arial"/>
          <w:sz w:val="20"/>
          <w:szCs w:val="20"/>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sidR="00E80775">
        <w:rPr>
          <w:rFonts w:ascii="Arial" w:hAnsi="Arial" w:cs="Arial"/>
          <w:sz w:val="24"/>
          <w:szCs w:val="24"/>
        </w:rPr>
      </w:r>
      <w:r w:rsidR="00E80775">
        <w:rPr>
          <w:rFonts w:ascii="Arial" w:hAnsi="Arial" w:cs="Arial"/>
          <w:sz w:val="24"/>
          <w:szCs w:val="24"/>
        </w:rPr>
        <w:fldChar w:fldCharType="separate"/>
      </w:r>
      <w:r>
        <w:rPr>
          <w:rFonts w:ascii="Arial" w:hAnsi="Arial" w:cs="Arial"/>
          <w:sz w:val="24"/>
          <w:szCs w:val="24"/>
        </w:rPr>
        <w:fldChar w:fldCharType="end"/>
      </w:r>
      <w:r>
        <w:rPr>
          <w:rFonts w:ascii="Arial" w:hAnsi="Arial" w:cs="Arial"/>
          <w:sz w:val="20"/>
          <w:szCs w:val="20"/>
        </w:rPr>
        <w:t xml:space="preserve"> Sätt kryss här om förteckning över deltagare i stället lämnas som bilaga.</w:t>
      </w:r>
    </w:p>
    <w:p w14:paraId="247B0F20" w14:textId="77777777" w:rsidR="00DF4EC9" w:rsidRDefault="00DF4EC9" w:rsidP="00DF4EC9">
      <w:pPr>
        <w:rPr>
          <w:rFonts w:ascii="Arial" w:hAnsi="Arial" w:cs="Arial"/>
        </w:rPr>
      </w:pPr>
    </w:p>
    <w:p w14:paraId="200000CA" w14:textId="77777777" w:rsidR="00DF4EC9" w:rsidRDefault="00DF4EC9" w:rsidP="00DF4EC9">
      <w:pPr>
        <w:spacing w:after="0" w:line="240" w:lineRule="auto"/>
        <w:rPr>
          <w:rFonts w:ascii="Arial" w:eastAsiaTheme="majorEastAsia" w:hAnsi="Arial" w:cstheme="majorBidi"/>
          <w:b/>
          <w:sz w:val="28"/>
          <w:szCs w:val="26"/>
        </w:rPr>
      </w:pPr>
      <w:r>
        <w:br w:type="page"/>
      </w:r>
    </w:p>
    <w:p w14:paraId="3B2B07C5" w14:textId="77777777" w:rsidR="00DF4EC9" w:rsidRDefault="00DF4EC9" w:rsidP="00DF4EC9">
      <w:pPr>
        <w:pStyle w:val="Rubrik2"/>
      </w:pPr>
      <w:r>
        <w:lastRenderedPageBreak/>
        <w:t>6. Övrig information</w:t>
      </w:r>
    </w:p>
    <w:p w14:paraId="7CD5E7DB" w14:textId="52B333B1" w:rsidR="00DF4EC9" w:rsidRDefault="00DF4EC9" w:rsidP="00DF4EC9">
      <w:pPr>
        <w:rPr>
          <w:rFonts w:ascii="Arial" w:hAnsi="Arial" w:cs="Arial"/>
          <w:sz w:val="20"/>
          <w:szCs w:val="20"/>
        </w:rPr>
      </w:pPr>
      <w:r>
        <w:rPr>
          <w:rFonts w:ascii="Arial" w:hAnsi="Arial" w:cs="Arial"/>
          <w:sz w:val="20"/>
          <w:szCs w:val="20"/>
        </w:rPr>
        <w:t xml:space="preserve">Gällande tillståndspliktig hantering av explosiva varor gör </w:t>
      </w:r>
      <w:r w:rsidR="001B55A0">
        <w:rPr>
          <w:rFonts w:ascii="Arial" w:hAnsi="Arial" w:cs="Arial"/>
          <w:sz w:val="20"/>
          <w:szCs w:val="20"/>
        </w:rPr>
        <w:t>Trelleborgs Räddningstjänst</w:t>
      </w:r>
      <w:r>
        <w:rPr>
          <w:rFonts w:ascii="Arial" w:hAnsi="Arial" w:cs="Arial"/>
          <w:sz w:val="20"/>
          <w:szCs w:val="20"/>
        </w:rPr>
        <w:t xml:space="preserve"> en lämplighetsprövning av alla föreståndare, deltagare och personer med betydande inflytande över verksamheten. Som en del av prövningen inhämtas ett yttrande från polismyndigheten. Efter prövningen tar </w:t>
      </w:r>
      <w:r w:rsidR="001B55A0">
        <w:rPr>
          <w:rFonts w:ascii="Arial" w:hAnsi="Arial" w:cs="Arial"/>
          <w:sz w:val="20"/>
          <w:szCs w:val="20"/>
        </w:rPr>
        <w:t>Trelleborgs Räddningstjänst</w:t>
      </w:r>
      <w:r>
        <w:rPr>
          <w:rFonts w:ascii="Arial" w:hAnsi="Arial" w:cs="Arial"/>
          <w:sz w:val="20"/>
          <w:szCs w:val="20"/>
        </w:rPr>
        <w:t xml:space="preserve"> ett beslut om lämpligheten för var och en av föreståndarna och deltagarna. Lämpligheten hos personer med betydande inflytande över den sökandes verksamhet blir en bedömningsgrund för verksamhetens tillstånd. </w:t>
      </w:r>
    </w:p>
    <w:p w14:paraId="352CADDA" w14:textId="5368B4FF" w:rsidR="00DF4EC9" w:rsidRDefault="00DF4EC9" w:rsidP="00DF4EC9">
      <w:pPr>
        <w:rPr>
          <w:rFonts w:ascii="Arial" w:hAnsi="Arial" w:cs="Arial"/>
          <w:sz w:val="20"/>
          <w:szCs w:val="20"/>
        </w:rPr>
      </w:pPr>
      <w:r>
        <w:rPr>
          <w:rFonts w:ascii="Arial" w:hAnsi="Arial" w:cs="Arial"/>
          <w:sz w:val="20"/>
          <w:szCs w:val="20"/>
        </w:rPr>
        <w:t xml:space="preserve">Gällande tillståndspliktig hantering av brandfarliga varor gör </w:t>
      </w:r>
      <w:r w:rsidR="001B55A0">
        <w:rPr>
          <w:rFonts w:ascii="Arial" w:hAnsi="Arial" w:cs="Arial"/>
          <w:sz w:val="20"/>
          <w:szCs w:val="20"/>
        </w:rPr>
        <w:t>Trelleborgs Räddningstjänst</w:t>
      </w:r>
      <w:r>
        <w:rPr>
          <w:rFonts w:ascii="Arial" w:hAnsi="Arial" w:cs="Arial"/>
          <w:sz w:val="20"/>
          <w:szCs w:val="20"/>
        </w:rPr>
        <w:t xml:space="preserve"> en lämplighetsprövning av personer med betydande inflytande över verksamheten. Som en del av prövningen kan samråd med polismyndigheten komma att genomföras och uppgifter från misstanke- och belastningsregister kan komma att inhämtas. Lämpligheten hos personer med betydande inflytande över den sökandes verksamhet blir en bedömningsgrund för verksamhetens tillstånd.</w:t>
      </w:r>
    </w:p>
    <w:p w14:paraId="0E165040" w14:textId="77777777" w:rsidR="00DF4EC9" w:rsidRDefault="00DF4EC9" w:rsidP="00DF4EC9">
      <w:pPr>
        <w:pStyle w:val="Rubrik2"/>
      </w:pPr>
      <w:r>
        <w:t>7. Hantering av personuppgifter</w:t>
      </w:r>
    </w:p>
    <w:p w14:paraId="74A8683C" w14:textId="77777777" w:rsidR="00142C04" w:rsidRPr="00142C04" w:rsidRDefault="00142C04" w:rsidP="00142C04">
      <w:pPr>
        <w:rPr>
          <w:rFonts w:ascii="Arial" w:hAnsi="Arial" w:cs="Arial"/>
          <w:sz w:val="20"/>
          <w:szCs w:val="20"/>
        </w:rPr>
      </w:pPr>
      <w:r w:rsidRPr="00142C04">
        <w:rPr>
          <w:rFonts w:ascii="Arial" w:hAnsi="Arial" w:cs="Arial"/>
          <w:sz w:val="20"/>
          <w:szCs w:val="20"/>
        </w:rPr>
        <w:t xml:space="preserve">Trelleborgs kommun samlar in och lagrar de personuppgifter som du lämnar för tillståndsansökan enligt Lag (2010:1011) om brandfarliga och explosiva varor. (behandling som sker är insamling, hantering, lagring, överföring och radering) </w:t>
      </w:r>
    </w:p>
    <w:p w14:paraId="7BB3C0D3" w14:textId="77777777" w:rsidR="00142C04" w:rsidRPr="00142C04" w:rsidRDefault="00142C04" w:rsidP="00142C04">
      <w:pPr>
        <w:rPr>
          <w:rFonts w:ascii="Arial" w:hAnsi="Arial" w:cs="Arial"/>
          <w:sz w:val="20"/>
          <w:szCs w:val="20"/>
        </w:rPr>
      </w:pPr>
      <w:r w:rsidRPr="00142C04">
        <w:rPr>
          <w:rFonts w:ascii="Arial" w:hAnsi="Arial" w:cs="Arial"/>
          <w:sz w:val="20"/>
          <w:szCs w:val="20"/>
        </w:rPr>
        <w:t xml:space="preserve">De personuppgifter som behandlas för ändamålet är: namn, personnummer, adress, telefonnummer och e-post. De personuppgifter som behandlas sker med stöd av Lag (2010:1011) om brandfarliga och explosiva varor. </w:t>
      </w:r>
    </w:p>
    <w:p w14:paraId="39F968BF" w14:textId="77777777" w:rsidR="00142C04" w:rsidRPr="00142C04" w:rsidRDefault="00142C04" w:rsidP="00142C04">
      <w:pPr>
        <w:rPr>
          <w:rFonts w:ascii="Arial" w:hAnsi="Arial" w:cs="Arial"/>
          <w:sz w:val="20"/>
          <w:szCs w:val="20"/>
        </w:rPr>
      </w:pPr>
      <w:r w:rsidRPr="00142C04">
        <w:rPr>
          <w:rFonts w:ascii="Arial" w:hAnsi="Arial" w:cs="Arial"/>
          <w:sz w:val="20"/>
          <w:szCs w:val="20"/>
        </w:rPr>
        <w:t xml:space="preserve">Dina personuppgifter kommer att lagras i vårt ärendehanteringssystem. Dina personuppgifter kommer att hanteras av personal på räddningstjänsten. Ditt ärende kan komma att remitteras till andra myndigheter och därmed även dina personuppgifter.  </w:t>
      </w:r>
    </w:p>
    <w:p w14:paraId="3034383C" w14:textId="62C7CFFA" w:rsidR="00142C04" w:rsidRPr="00142C04" w:rsidRDefault="00142C04" w:rsidP="00142C04">
      <w:pPr>
        <w:rPr>
          <w:rFonts w:ascii="Arial" w:hAnsi="Arial" w:cs="Arial"/>
          <w:sz w:val="20"/>
          <w:szCs w:val="20"/>
        </w:rPr>
      </w:pPr>
      <w:r w:rsidRPr="00142C04">
        <w:rPr>
          <w:rFonts w:ascii="Arial" w:hAnsi="Arial" w:cs="Arial"/>
          <w:sz w:val="20"/>
          <w:szCs w:val="20"/>
        </w:rPr>
        <w:t>Trelleborgs kommun hanterar dina personuppgifter i enlighet med Dataskyddsförordningen och behåller inte personuppgifter du har lämnat in längre än nödvändigt. Personuppgiftsansvarig för denna behandling är Kommunstyrelsen som kan kontaktas på trelleborgs.kommun@trelleborg.se. Dina personuppgifter sparas i maximalt 12 år.</w:t>
      </w:r>
    </w:p>
    <w:p w14:paraId="472A0211" w14:textId="7B2697DA" w:rsidR="00992504" w:rsidRPr="00142C04" w:rsidRDefault="00142C04" w:rsidP="00142C04">
      <w:pPr>
        <w:rPr>
          <w:rFonts w:ascii="Arial" w:hAnsi="Arial" w:cs="Arial"/>
          <w:sz w:val="20"/>
          <w:szCs w:val="20"/>
        </w:rPr>
      </w:pPr>
      <w:r w:rsidRPr="00142C04">
        <w:rPr>
          <w:rFonts w:ascii="Arial" w:hAnsi="Arial" w:cs="Arial"/>
          <w:sz w:val="20"/>
          <w:szCs w:val="20"/>
        </w:rPr>
        <w:t>Mer information om hur vi behandlar personuppgifter, om dina rättigheter och om Dataskyddsförordningen finns på www.trelleborg.se/personuppgifter. Dataskyddsombudet för Trelleborg kommun nås på dataskyddsombud@trelleborg.se eller 0410-73 30 00.</w:t>
      </w:r>
    </w:p>
    <w:p w14:paraId="319E251C" w14:textId="77777777" w:rsidR="00992504" w:rsidRDefault="00992504" w:rsidP="00992504"/>
    <w:p w14:paraId="1B028255" w14:textId="77777777" w:rsidR="00AF3712" w:rsidRPr="00992504" w:rsidRDefault="00992504" w:rsidP="00992504">
      <w:pPr>
        <w:tabs>
          <w:tab w:val="left" w:pos="5820"/>
        </w:tabs>
      </w:pPr>
      <w:r>
        <w:tab/>
      </w:r>
    </w:p>
    <w:sectPr w:rsidR="00AF3712" w:rsidRPr="00992504" w:rsidSect="00992504">
      <w:headerReference w:type="even" r:id="rId10"/>
      <w:headerReference w:type="default" r:id="rId11"/>
      <w:headerReference w:type="first" r:id="rId12"/>
      <w:footerReference w:type="first" r:id="rId13"/>
      <w:type w:val="continuous"/>
      <w:pgSz w:w="11906" w:h="16838" w:code="9"/>
      <w:pgMar w:top="1928" w:right="1700" w:bottom="1418" w:left="1701" w:header="510"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4A566" w14:textId="77777777" w:rsidR="00DB1D0A" w:rsidRDefault="00DB1D0A" w:rsidP="007247EF">
      <w:pPr>
        <w:spacing w:after="0" w:line="240" w:lineRule="auto"/>
      </w:pPr>
      <w:r>
        <w:separator/>
      </w:r>
    </w:p>
  </w:endnote>
  <w:endnote w:type="continuationSeparator" w:id="0">
    <w:p w14:paraId="0AC1AC78" w14:textId="77777777" w:rsidR="00DB1D0A" w:rsidRDefault="00DB1D0A" w:rsidP="0072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00"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3374"/>
      <w:gridCol w:w="5177"/>
      <w:gridCol w:w="246"/>
      <w:gridCol w:w="2203"/>
    </w:tblGrid>
    <w:tr w:rsidR="007A4997" w14:paraId="2C6AD244" w14:textId="77777777" w:rsidTr="003243A0">
      <w:tc>
        <w:tcPr>
          <w:tcW w:w="3374" w:type="dxa"/>
          <w:vMerge w:val="restart"/>
        </w:tcPr>
        <w:p w14:paraId="2F99CE48" w14:textId="77777777" w:rsidR="007A4997" w:rsidRDefault="007A4997" w:rsidP="00E17328">
          <w:pPr>
            <w:pStyle w:val="Sidfot"/>
          </w:pPr>
        </w:p>
      </w:tc>
      <w:tc>
        <w:tcPr>
          <w:tcW w:w="5177" w:type="dxa"/>
        </w:tcPr>
        <w:p w14:paraId="3A8B611F" w14:textId="77777777" w:rsidR="007A4997" w:rsidRPr="00803D4E" w:rsidRDefault="007A4997" w:rsidP="007A4997">
          <w:pPr>
            <w:pStyle w:val="Sidfot"/>
            <w:jc w:val="right"/>
            <w:rPr>
              <w:b/>
            </w:rPr>
          </w:pPr>
          <w:r>
            <w:rPr>
              <w:b/>
            </w:rPr>
            <w:t>Räddningstjänsten Trelleborg</w:t>
          </w:r>
        </w:p>
      </w:tc>
      <w:tc>
        <w:tcPr>
          <w:tcW w:w="246" w:type="dxa"/>
        </w:tcPr>
        <w:p w14:paraId="1019A83F" w14:textId="77777777" w:rsidR="007A4997" w:rsidRDefault="007A4997" w:rsidP="00E17328">
          <w:pPr>
            <w:pStyle w:val="Sidfot"/>
          </w:pPr>
        </w:p>
      </w:tc>
      <w:tc>
        <w:tcPr>
          <w:tcW w:w="2203" w:type="dxa"/>
        </w:tcPr>
        <w:p w14:paraId="43584563" w14:textId="77777777" w:rsidR="007A4997" w:rsidRPr="00495C0B" w:rsidRDefault="007A4997" w:rsidP="00E17328">
          <w:pPr>
            <w:pStyle w:val="Sidfot"/>
            <w:rPr>
              <w:b/>
            </w:rPr>
          </w:pPr>
        </w:p>
      </w:tc>
    </w:tr>
    <w:tr w:rsidR="007A4997" w14:paraId="20DEA0EB" w14:textId="77777777" w:rsidTr="003243A0">
      <w:tc>
        <w:tcPr>
          <w:tcW w:w="3374" w:type="dxa"/>
          <w:vMerge/>
        </w:tcPr>
        <w:p w14:paraId="19113261" w14:textId="77777777" w:rsidR="007A4997" w:rsidRPr="00270003" w:rsidRDefault="007A4997" w:rsidP="00E17328">
          <w:pPr>
            <w:pStyle w:val="Sidfot"/>
          </w:pPr>
        </w:p>
      </w:tc>
      <w:tc>
        <w:tcPr>
          <w:tcW w:w="5177" w:type="dxa"/>
        </w:tcPr>
        <w:p w14:paraId="43C66524" w14:textId="77777777" w:rsidR="007A4997" w:rsidRPr="007A4997" w:rsidRDefault="002E327C" w:rsidP="007A4997">
          <w:pPr>
            <w:pStyle w:val="Sidfot"/>
            <w:jc w:val="right"/>
          </w:pPr>
          <w:r>
            <w:t>Västra ringvägen 112, 231 56</w:t>
          </w:r>
          <w:r w:rsidR="007A4997">
            <w:t xml:space="preserve"> Trelleborg</w:t>
          </w:r>
        </w:p>
      </w:tc>
      <w:tc>
        <w:tcPr>
          <w:tcW w:w="246" w:type="dxa"/>
        </w:tcPr>
        <w:p w14:paraId="2D22EEDF" w14:textId="77777777" w:rsidR="007A4997" w:rsidRDefault="007A4997" w:rsidP="00E17328">
          <w:pPr>
            <w:pStyle w:val="Sidfot"/>
          </w:pPr>
        </w:p>
      </w:tc>
      <w:tc>
        <w:tcPr>
          <w:tcW w:w="2203" w:type="dxa"/>
        </w:tcPr>
        <w:p w14:paraId="30329DDB" w14:textId="77777777" w:rsidR="007A4997" w:rsidRPr="00495C0B" w:rsidRDefault="007A4997" w:rsidP="00E17328">
          <w:pPr>
            <w:pStyle w:val="Sidfot"/>
            <w:rPr>
              <w:b/>
            </w:rPr>
          </w:pPr>
          <w:r w:rsidRPr="00495C0B">
            <w:rPr>
              <w:b/>
            </w:rPr>
            <w:t>Fakturaadress</w:t>
          </w:r>
        </w:p>
      </w:tc>
    </w:tr>
    <w:tr w:rsidR="007A4997" w14:paraId="537BEBC2" w14:textId="77777777" w:rsidTr="003243A0">
      <w:tc>
        <w:tcPr>
          <w:tcW w:w="3374" w:type="dxa"/>
          <w:vMerge/>
        </w:tcPr>
        <w:p w14:paraId="17D0205B" w14:textId="77777777" w:rsidR="007A4997" w:rsidRPr="00E17328" w:rsidRDefault="007A4997" w:rsidP="00E17328">
          <w:pPr>
            <w:pStyle w:val="Sidfot"/>
            <w:rPr>
              <w:lang w:val="en-US"/>
            </w:rPr>
          </w:pPr>
        </w:p>
      </w:tc>
      <w:tc>
        <w:tcPr>
          <w:tcW w:w="5177" w:type="dxa"/>
        </w:tcPr>
        <w:p w14:paraId="2675F364" w14:textId="77777777" w:rsidR="007A4997" w:rsidRPr="007A4997" w:rsidRDefault="007A4997" w:rsidP="007A4997">
          <w:pPr>
            <w:pStyle w:val="Sidfot"/>
            <w:jc w:val="right"/>
            <w:rPr>
              <w:lang w:val="en-US"/>
            </w:rPr>
          </w:pPr>
          <w:r>
            <w:rPr>
              <w:b/>
              <w:lang w:val="en-US"/>
            </w:rPr>
            <w:t>Telefon:</w:t>
          </w:r>
          <w:r>
            <w:rPr>
              <w:lang w:val="en-US"/>
            </w:rPr>
            <w:t xml:space="preserve"> 0410-73 30 00</w:t>
          </w:r>
        </w:p>
      </w:tc>
      <w:tc>
        <w:tcPr>
          <w:tcW w:w="246" w:type="dxa"/>
        </w:tcPr>
        <w:p w14:paraId="1606FCE0" w14:textId="77777777" w:rsidR="007A4997" w:rsidRPr="00E17328" w:rsidRDefault="007A4997" w:rsidP="00E17328">
          <w:pPr>
            <w:pStyle w:val="Sidfot"/>
            <w:rPr>
              <w:lang w:val="en-US"/>
            </w:rPr>
          </w:pPr>
        </w:p>
      </w:tc>
      <w:tc>
        <w:tcPr>
          <w:tcW w:w="2203" w:type="dxa"/>
        </w:tcPr>
        <w:sdt>
          <w:sdtPr>
            <w:alias w:val="Kund.Fakturaadress"/>
            <w:tag w:val="MSC_Kund.Fakturaadress_TRE"/>
            <w:id w:val="1892454312"/>
            <w:dataBinding w:prefixMappings="xmlns:ns0='http://tempuri.org/'" w:xpath="/ns0:DOCX_SETTINGS[1]/ns0:TOINSERTINDOCXFILE[1]/ns0:DOCX_DATA[1]/ns0:DATANODES[1]/ns0:DATAFIELD[4]" w:storeItemID="{EC2754D0-F33B-49D0-B8AC-7256B4924F81}"/>
            <w:text/>
          </w:sdtPr>
          <w:sdtEndPr/>
          <w:sdtContent>
            <w:p w14:paraId="251FE409" w14:textId="77777777" w:rsidR="007A4997" w:rsidRDefault="007A4997" w:rsidP="00E17328">
              <w:pPr>
                <w:pStyle w:val="Sidfot"/>
              </w:pPr>
              <w:r>
                <w:t>Box 173, 231 23 Trelleborg</w:t>
              </w:r>
            </w:p>
          </w:sdtContent>
        </w:sdt>
      </w:tc>
    </w:tr>
    <w:tr w:rsidR="007A4997" w14:paraId="73A1B513" w14:textId="77777777" w:rsidTr="003243A0">
      <w:tc>
        <w:tcPr>
          <w:tcW w:w="3374" w:type="dxa"/>
          <w:vMerge/>
        </w:tcPr>
        <w:p w14:paraId="54105E0C" w14:textId="77777777" w:rsidR="007A4997" w:rsidRPr="00270003" w:rsidRDefault="007A4997" w:rsidP="00E17328">
          <w:pPr>
            <w:pStyle w:val="Sidfot"/>
          </w:pPr>
        </w:p>
      </w:tc>
      <w:tc>
        <w:tcPr>
          <w:tcW w:w="5177" w:type="dxa"/>
        </w:tcPr>
        <w:p w14:paraId="12F4D3C5" w14:textId="77777777" w:rsidR="007A4997" w:rsidRPr="007A4997" w:rsidRDefault="007A4997" w:rsidP="007A4997">
          <w:pPr>
            <w:pStyle w:val="Sidfot"/>
            <w:jc w:val="right"/>
          </w:pPr>
          <w:r>
            <w:t xml:space="preserve">trelleborg.se </w:t>
          </w:r>
          <w:r>
            <w:rPr>
              <w:rFonts w:cs="Arial"/>
            </w:rPr>
            <w:t>|</w:t>
          </w:r>
          <w:r>
            <w:t xml:space="preserve"> raddningstjansten@trelleborg.se</w:t>
          </w:r>
        </w:p>
      </w:tc>
      <w:tc>
        <w:tcPr>
          <w:tcW w:w="246" w:type="dxa"/>
        </w:tcPr>
        <w:p w14:paraId="556CE523" w14:textId="77777777" w:rsidR="007A4997" w:rsidRDefault="007A4997" w:rsidP="00E17328">
          <w:pPr>
            <w:pStyle w:val="Sidfot"/>
          </w:pPr>
        </w:p>
      </w:tc>
      <w:tc>
        <w:tcPr>
          <w:tcW w:w="2203" w:type="dxa"/>
        </w:tcPr>
        <w:p w14:paraId="4D9F4EE0" w14:textId="77777777" w:rsidR="007A4997" w:rsidRDefault="007A4997" w:rsidP="00E17328">
          <w:pPr>
            <w:pStyle w:val="Sidfot"/>
          </w:pPr>
          <w:r w:rsidRPr="00803D4E">
            <w:rPr>
              <w:b/>
            </w:rPr>
            <w:t>Org.nr</w:t>
          </w:r>
          <w:r>
            <w:t xml:space="preserve"> </w:t>
          </w:r>
          <w:sdt>
            <w:sdtPr>
              <w:alias w:val="Kund.Organisationsnummer"/>
              <w:tag w:val="MSC_Kund.Organisationsnummer_TRE"/>
              <w:id w:val="-2053770032"/>
              <w:dataBinding w:prefixMappings="xmlns:ns0='http://tempuri.org/'" w:xpath="/ns0:DOCX_SETTINGS[1]/ns0:TOINSERTINDOCXFILE[1]/ns0:DOCX_DATA[1]/ns0:DATANODES[1]/ns0:DATAFIELD[6]" w:storeItemID="{EC2754D0-F33B-49D0-B8AC-7256B4924F81}"/>
              <w:text/>
            </w:sdtPr>
            <w:sdtEndPr/>
            <w:sdtContent>
              <w:proofErr w:type="gramStart"/>
              <w:r>
                <w:t>212000-1199</w:t>
              </w:r>
              <w:proofErr w:type="gramEnd"/>
            </w:sdtContent>
          </w:sdt>
        </w:p>
      </w:tc>
    </w:tr>
  </w:tbl>
  <w:p w14:paraId="1DAC819B" w14:textId="77777777" w:rsidR="00F02AB3" w:rsidRDefault="00F02A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E7325" w14:textId="77777777" w:rsidR="00DB1D0A" w:rsidRDefault="00DB1D0A" w:rsidP="007247EF">
      <w:pPr>
        <w:spacing w:after="0" w:line="240" w:lineRule="auto"/>
      </w:pPr>
      <w:r>
        <w:separator/>
      </w:r>
    </w:p>
  </w:footnote>
  <w:footnote w:type="continuationSeparator" w:id="0">
    <w:p w14:paraId="23943111" w14:textId="77777777" w:rsidR="00DB1D0A" w:rsidRDefault="00DB1D0A" w:rsidP="00724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3"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4A0" w:firstRow="1" w:lastRow="0" w:firstColumn="1" w:lastColumn="0" w:noHBand="0" w:noVBand="1"/>
    </w:tblPr>
    <w:tblGrid>
      <w:gridCol w:w="9356"/>
      <w:gridCol w:w="1077"/>
    </w:tblGrid>
    <w:tr w:rsidR="00DD30B9" w14:paraId="3B19F331" w14:textId="77777777" w:rsidTr="004E5516">
      <w:trPr>
        <w:trHeight w:val="1247"/>
      </w:trPr>
      <w:tc>
        <w:tcPr>
          <w:tcW w:w="9356" w:type="dxa"/>
          <w:tcMar>
            <w:left w:w="85" w:type="dxa"/>
          </w:tcMar>
        </w:tcPr>
        <w:p w14:paraId="47042EA6" w14:textId="77777777" w:rsidR="00DD30B9" w:rsidRPr="004E35BD" w:rsidRDefault="00DD30B9" w:rsidP="009C1C1A">
          <w:pPr>
            <w:pStyle w:val="Sidhuvud"/>
          </w:pPr>
        </w:p>
      </w:tc>
      <w:tc>
        <w:tcPr>
          <w:tcW w:w="1077" w:type="dxa"/>
        </w:tcPr>
        <w:p w14:paraId="067E6CA0" w14:textId="77777777" w:rsidR="00DD30B9" w:rsidRPr="009C1C1A" w:rsidRDefault="00DD30B9" w:rsidP="009C1C1A">
          <w:pPr>
            <w:pStyle w:val="Sidhuvud"/>
            <w:jc w:val="right"/>
            <w:rPr>
              <w:rStyle w:val="Sidnummer"/>
            </w:rPr>
          </w:pPr>
          <w:r w:rsidRPr="009C1C1A">
            <w:rPr>
              <w:rStyle w:val="Sidnummer"/>
            </w:rPr>
            <w:fldChar w:fldCharType="begin"/>
          </w:r>
          <w:r w:rsidRPr="009C1C1A">
            <w:rPr>
              <w:rStyle w:val="Sidnummer"/>
            </w:rPr>
            <w:instrText xml:space="preserve"> PAGE   \* MERGEFORMAT </w:instrText>
          </w:r>
          <w:r w:rsidRPr="009C1C1A">
            <w:rPr>
              <w:rStyle w:val="Sidnummer"/>
            </w:rPr>
            <w:fldChar w:fldCharType="separate"/>
          </w:r>
          <w:r w:rsidR="0071333E">
            <w:rPr>
              <w:rStyle w:val="Sidnummer"/>
              <w:noProof/>
            </w:rPr>
            <w:t>2</w:t>
          </w:r>
          <w:r w:rsidRPr="009C1C1A">
            <w:rPr>
              <w:rStyle w:val="Sidnummer"/>
            </w:rPr>
            <w:fldChar w:fldCharType="end"/>
          </w:r>
          <w:r w:rsidRPr="009C1C1A">
            <w:rPr>
              <w:rStyle w:val="Sidnummer"/>
            </w:rPr>
            <w:t xml:space="preserve"> (</w:t>
          </w:r>
          <w:r w:rsidRPr="009C1C1A">
            <w:rPr>
              <w:rStyle w:val="Sidnummer"/>
            </w:rPr>
            <w:fldChar w:fldCharType="begin"/>
          </w:r>
          <w:r w:rsidRPr="009C1C1A">
            <w:rPr>
              <w:rStyle w:val="Sidnummer"/>
            </w:rPr>
            <w:instrText xml:space="preserve"> NUMPAGES   \* MERGEFORMAT </w:instrText>
          </w:r>
          <w:r w:rsidRPr="009C1C1A">
            <w:rPr>
              <w:rStyle w:val="Sidnummer"/>
            </w:rPr>
            <w:fldChar w:fldCharType="separate"/>
          </w:r>
          <w:r w:rsidR="00DB1D0A">
            <w:rPr>
              <w:rStyle w:val="Sidnummer"/>
              <w:noProof/>
            </w:rPr>
            <w:t>1</w:t>
          </w:r>
          <w:r w:rsidRPr="009C1C1A">
            <w:rPr>
              <w:rStyle w:val="Sidnummer"/>
            </w:rPr>
            <w:fldChar w:fldCharType="end"/>
          </w:r>
          <w:r w:rsidRPr="009C1C1A">
            <w:rPr>
              <w:rStyle w:val="Sidnummer"/>
            </w:rPr>
            <w:t>)</w:t>
          </w:r>
        </w:p>
      </w:tc>
    </w:tr>
  </w:tbl>
  <w:p w14:paraId="6D937A10" w14:textId="77777777" w:rsidR="003442D1" w:rsidRDefault="003442D1" w:rsidP="004E35BD">
    <w:pPr>
      <w:pStyle w:val="Lit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74"/>
      <w:gridCol w:w="3827"/>
      <w:gridCol w:w="1701"/>
      <w:gridCol w:w="457"/>
      <w:gridCol w:w="1078"/>
    </w:tblGrid>
    <w:tr w:rsidR="00992504" w14:paraId="379E2A91" w14:textId="77777777" w:rsidTr="006B279F">
      <w:trPr>
        <w:trHeight w:val="716"/>
      </w:trPr>
      <w:tc>
        <w:tcPr>
          <w:tcW w:w="3374" w:type="dxa"/>
          <w:vMerge w:val="restart"/>
          <w:tcMar>
            <w:left w:w="113" w:type="dxa"/>
          </w:tcMar>
        </w:tcPr>
        <w:p w14:paraId="244535A4" w14:textId="77777777" w:rsidR="00992504" w:rsidRDefault="00992504" w:rsidP="00992504">
          <w:pPr>
            <w:pStyle w:val="Sidhuvud"/>
            <w:spacing w:before="40"/>
          </w:pPr>
        </w:p>
      </w:tc>
      <w:tc>
        <w:tcPr>
          <w:tcW w:w="3827" w:type="dxa"/>
          <w:vMerge w:val="restart"/>
        </w:tcPr>
        <w:p w14:paraId="0E278A88" w14:textId="77777777" w:rsidR="00992504" w:rsidRPr="000720B0" w:rsidRDefault="00992504" w:rsidP="00992504">
          <w:pPr>
            <w:pStyle w:val="Sidhuvud"/>
            <w:jc w:val="both"/>
            <w:rPr>
              <w:sz w:val="26"/>
              <w:szCs w:val="26"/>
            </w:rPr>
          </w:pPr>
        </w:p>
      </w:tc>
      <w:tc>
        <w:tcPr>
          <w:tcW w:w="2158" w:type="dxa"/>
          <w:gridSpan w:val="2"/>
        </w:tcPr>
        <w:p w14:paraId="1DFA2E7E" w14:textId="77777777" w:rsidR="00992504" w:rsidRPr="00BA3F27" w:rsidRDefault="00992504" w:rsidP="00992504">
          <w:pPr>
            <w:pStyle w:val="Sidhuvud"/>
            <w:rPr>
              <w:b/>
            </w:rPr>
          </w:pPr>
        </w:p>
      </w:tc>
      <w:tc>
        <w:tcPr>
          <w:tcW w:w="1078" w:type="dxa"/>
        </w:tcPr>
        <w:p w14:paraId="21D65C43" w14:textId="77777777" w:rsidR="00992504" w:rsidRPr="006116AA" w:rsidRDefault="00992504" w:rsidP="00992504">
          <w:pPr>
            <w:tabs>
              <w:tab w:val="left" w:pos="1659"/>
            </w:tabs>
            <w:rPr>
              <w:rStyle w:val="Sidnummer"/>
              <w:rFonts w:ascii="Arial" w:hAnsi="Arial" w:cs="Arial"/>
              <w:sz w:val="20"/>
              <w:szCs w:val="20"/>
            </w:rPr>
          </w:pPr>
          <w:r w:rsidRPr="006116AA">
            <w:rPr>
              <w:rStyle w:val="Sidnummer"/>
              <w:rFonts w:ascii="Arial" w:hAnsi="Arial" w:cs="Arial"/>
              <w:sz w:val="20"/>
              <w:szCs w:val="20"/>
            </w:rPr>
            <w:fldChar w:fldCharType="begin"/>
          </w:r>
          <w:r w:rsidRPr="006116AA">
            <w:rPr>
              <w:rStyle w:val="Sidnummer"/>
              <w:rFonts w:ascii="Arial" w:hAnsi="Arial" w:cs="Arial"/>
              <w:sz w:val="20"/>
              <w:szCs w:val="20"/>
            </w:rPr>
            <w:instrText xml:space="preserve"> PAGE   \* MERGEFORMAT </w:instrText>
          </w:r>
          <w:r w:rsidRPr="006116AA">
            <w:rPr>
              <w:rStyle w:val="Sidnummer"/>
              <w:rFonts w:ascii="Arial" w:hAnsi="Arial" w:cs="Arial"/>
              <w:sz w:val="20"/>
              <w:szCs w:val="20"/>
            </w:rPr>
            <w:fldChar w:fldCharType="separate"/>
          </w:r>
          <w:r w:rsidR="00525E53">
            <w:rPr>
              <w:rStyle w:val="Sidnummer"/>
              <w:rFonts w:ascii="Arial" w:hAnsi="Arial" w:cs="Arial"/>
              <w:noProof/>
              <w:sz w:val="20"/>
              <w:szCs w:val="20"/>
            </w:rPr>
            <w:t>2</w:t>
          </w:r>
          <w:r w:rsidRPr="006116AA">
            <w:rPr>
              <w:rStyle w:val="Sidnummer"/>
              <w:rFonts w:ascii="Arial" w:hAnsi="Arial" w:cs="Arial"/>
              <w:sz w:val="20"/>
              <w:szCs w:val="20"/>
            </w:rPr>
            <w:fldChar w:fldCharType="end"/>
          </w:r>
          <w:r w:rsidRPr="006116AA">
            <w:rPr>
              <w:rStyle w:val="Sidnummer"/>
              <w:rFonts w:ascii="Arial" w:hAnsi="Arial" w:cs="Arial"/>
              <w:sz w:val="20"/>
              <w:szCs w:val="20"/>
            </w:rPr>
            <w:t xml:space="preserve"> (</w:t>
          </w:r>
          <w:r w:rsidRPr="006116AA">
            <w:rPr>
              <w:rStyle w:val="Sidnummer"/>
              <w:rFonts w:ascii="Arial" w:hAnsi="Arial" w:cs="Arial"/>
              <w:sz w:val="20"/>
              <w:szCs w:val="20"/>
            </w:rPr>
            <w:fldChar w:fldCharType="begin"/>
          </w:r>
          <w:r w:rsidRPr="006116AA">
            <w:rPr>
              <w:rStyle w:val="Sidnummer"/>
              <w:rFonts w:ascii="Arial" w:hAnsi="Arial" w:cs="Arial"/>
              <w:sz w:val="20"/>
              <w:szCs w:val="20"/>
            </w:rPr>
            <w:instrText xml:space="preserve"> NUMPAGES   \* MERGEFORMAT </w:instrText>
          </w:r>
          <w:r w:rsidRPr="006116AA">
            <w:rPr>
              <w:rStyle w:val="Sidnummer"/>
              <w:rFonts w:ascii="Arial" w:hAnsi="Arial" w:cs="Arial"/>
              <w:sz w:val="20"/>
              <w:szCs w:val="20"/>
            </w:rPr>
            <w:fldChar w:fldCharType="separate"/>
          </w:r>
          <w:r w:rsidR="00DB1D0A">
            <w:rPr>
              <w:rStyle w:val="Sidnummer"/>
              <w:rFonts w:ascii="Arial" w:hAnsi="Arial" w:cs="Arial"/>
              <w:noProof/>
              <w:sz w:val="20"/>
              <w:szCs w:val="20"/>
            </w:rPr>
            <w:t>1</w:t>
          </w:r>
          <w:r w:rsidRPr="006116AA">
            <w:rPr>
              <w:rStyle w:val="Sidnummer"/>
              <w:rFonts w:ascii="Arial" w:hAnsi="Arial" w:cs="Arial"/>
              <w:sz w:val="20"/>
              <w:szCs w:val="20"/>
            </w:rPr>
            <w:fldChar w:fldCharType="end"/>
          </w:r>
          <w:r w:rsidRPr="006116AA">
            <w:rPr>
              <w:rStyle w:val="Sidnummer"/>
              <w:rFonts w:ascii="Arial" w:hAnsi="Arial" w:cs="Arial"/>
              <w:sz w:val="20"/>
              <w:szCs w:val="20"/>
            </w:rPr>
            <w:t>)</w:t>
          </w:r>
        </w:p>
      </w:tc>
    </w:tr>
    <w:tr w:rsidR="00992504" w14:paraId="528AC48E" w14:textId="77777777" w:rsidTr="006B279F">
      <w:trPr>
        <w:trHeight w:val="182"/>
      </w:trPr>
      <w:tc>
        <w:tcPr>
          <w:tcW w:w="3374" w:type="dxa"/>
          <w:vMerge/>
        </w:tcPr>
        <w:p w14:paraId="49D3C74E" w14:textId="77777777" w:rsidR="00992504" w:rsidRDefault="00992504" w:rsidP="00992504">
          <w:pPr>
            <w:pStyle w:val="Sidhuvud"/>
          </w:pPr>
        </w:p>
      </w:tc>
      <w:tc>
        <w:tcPr>
          <w:tcW w:w="3827" w:type="dxa"/>
          <w:vMerge/>
        </w:tcPr>
        <w:p w14:paraId="5C91D1E0" w14:textId="77777777" w:rsidR="00992504" w:rsidRDefault="00992504" w:rsidP="00992504">
          <w:pPr>
            <w:pStyle w:val="Sidhuvud"/>
          </w:pPr>
        </w:p>
      </w:tc>
      <w:tc>
        <w:tcPr>
          <w:tcW w:w="1701" w:type="dxa"/>
        </w:tcPr>
        <w:p w14:paraId="612D76B5" w14:textId="467A1EA9" w:rsidR="00992504" w:rsidRDefault="00992504" w:rsidP="00992504">
          <w:pPr>
            <w:pStyle w:val="SidhuvudRubrik"/>
          </w:pPr>
        </w:p>
      </w:tc>
      <w:tc>
        <w:tcPr>
          <w:tcW w:w="1535" w:type="dxa"/>
          <w:gridSpan w:val="2"/>
        </w:tcPr>
        <w:p w14:paraId="282FF305" w14:textId="55F71FBF" w:rsidR="00992504" w:rsidRDefault="00992504" w:rsidP="00992504">
          <w:pPr>
            <w:pStyle w:val="SidhuvudRubrik"/>
          </w:pPr>
        </w:p>
      </w:tc>
    </w:tr>
    <w:tr w:rsidR="00992504" w14:paraId="5DCDFEBB" w14:textId="77777777" w:rsidTr="006B279F">
      <w:trPr>
        <w:trHeight w:val="280"/>
      </w:trPr>
      <w:tc>
        <w:tcPr>
          <w:tcW w:w="3374" w:type="dxa"/>
          <w:vMerge/>
        </w:tcPr>
        <w:p w14:paraId="30A36F34" w14:textId="77777777" w:rsidR="00992504" w:rsidRDefault="00992504" w:rsidP="00992504">
          <w:pPr>
            <w:pStyle w:val="Sidhuvud"/>
          </w:pPr>
        </w:p>
      </w:tc>
      <w:tc>
        <w:tcPr>
          <w:tcW w:w="3827" w:type="dxa"/>
          <w:vMerge/>
        </w:tcPr>
        <w:p w14:paraId="08EDDBC9" w14:textId="77777777" w:rsidR="00992504" w:rsidRDefault="00992504" w:rsidP="00992504">
          <w:pPr>
            <w:pStyle w:val="Sidhuvud"/>
          </w:pPr>
        </w:p>
      </w:tc>
      <w:tc>
        <w:tcPr>
          <w:tcW w:w="1701" w:type="dxa"/>
        </w:tcPr>
        <w:p w14:paraId="281562D9" w14:textId="77777777" w:rsidR="00992504" w:rsidRPr="00FB2402" w:rsidRDefault="00992504" w:rsidP="00992504">
          <w:pPr>
            <w:spacing w:after="0" w:line="240" w:lineRule="auto"/>
            <w:rPr>
              <w:rFonts w:ascii="Arial" w:hAnsi="Arial" w:cs="Arial"/>
              <w:sz w:val="20"/>
              <w:szCs w:val="20"/>
            </w:rPr>
          </w:pPr>
          <w:r w:rsidRPr="00FB2402">
            <w:rPr>
              <w:rFonts w:ascii="Arial" w:hAnsi="Arial" w:cs="Arial"/>
              <w:sz w:val="20"/>
              <w:szCs w:val="20"/>
            </w:rPr>
            <w:fldChar w:fldCharType="begin"/>
          </w:r>
          <w:r w:rsidRPr="00FB2402">
            <w:rPr>
              <w:rFonts w:ascii="Arial" w:hAnsi="Arial" w:cs="Arial"/>
              <w:sz w:val="20"/>
              <w:szCs w:val="20"/>
            </w:rPr>
            <w:instrText xml:space="preserve"> DOCVARIABLE Åtg.Registrerad \* MERGEFORMAT </w:instrText>
          </w:r>
          <w:r w:rsidRPr="00FB2402">
            <w:rPr>
              <w:rFonts w:ascii="Arial" w:hAnsi="Arial" w:cs="Arial"/>
              <w:sz w:val="20"/>
              <w:szCs w:val="20"/>
            </w:rPr>
            <w:fldChar w:fldCharType="end"/>
          </w:r>
        </w:p>
        <w:p w14:paraId="577DD47B" w14:textId="77777777" w:rsidR="00992504" w:rsidRPr="00FB2402" w:rsidRDefault="00992504" w:rsidP="00992504">
          <w:pPr>
            <w:pStyle w:val="Sidhuvud"/>
            <w:rPr>
              <w:rFonts w:cs="Arial"/>
              <w:szCs w:val="20"/>
            </w:rPr>
          </w:pPr>
        </w:p>
      </w:tc>
      <w:tc>
        <w:tcPr>
          <w:tcW w:w="1535" w:type="dxa"/>
          <w:gridSpan w:val="2"/>
        </w:tcPr>
        <w:p w14:paraId="114D4EA0" w14:textId="77777777" w:rsidR="00992504" w:rsidRPr="00B461E1" w:rsidRDefault="00992504" w:rsidP="00992504">
          <w:pPr>
            <w:spacing w:after="0" w:line="240" w:lineRule="auto"/>
            <w:rPr>
              <w:rFonts w:ascii="Arial" w:hAnsi="Arial" w:cs="Arial"/>
              <w:sz w:val="20"/>
              <w:szCs w:val="20"/>
            </w:rPr>
          </w:pPr>
          <w:r w:rsidRPr="00B461E1">
            <w:rPr>
              <w:rFonts w:ascii="Arial" w:hAnsi="Arial" w:cs="Arial"/>
              <w:sz w:val="20"/>
              <w:szCs w:val="20"/>
            </w:rPr>
            <w:fldChar w:fldCharType="begin"/>
          </w:r>
          <w:r w:rsidRPr="00B461E1">
            <w:rPr>
              <w:rFonts w:ascii="Arial" w:hAnsi="Arial" w:cs="Arial"/>
              <w:sz w:val="20"/>
              <w:szCs w:val="20"/>
            </w:rPr>
            <w:instrText xml:space="preserve"> DOCVARIABLE Ärende.Diarienummer \* MERGEFORMAT </w:instrText>
          </w:r>
          <w:r w:rsidRPr="00B461E1">
            <w:rPr>
              <w:rFonts w:ascii="Arial" w:hAnsi="Arial" w:cs="Arial"/>
              <w:sz w:val="20"/>
              <w:szCs w:val="20"/>
            </w:rPr>
            <w:fldChar w:fldCharType="end"/>
          </w:r>
        </w:p>
      </w:tc>
    </w:tr>
  </w:tbl>
  <w:p w14:paraId="42B22506" w14:textId="77777777" w:rsidR="003442D1" w:rsidRDefault="003442D1" w:rsidP="004E35BD">
    <w:pPr>
      <w:pStyle w:val="Lit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37"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74"/>
      <w:gridCol w:w="3827"/>
      <w:gridCol w:w="1701"/>
      <w:gridCol w:w="457"/>
      <w:gridCol w:w="1078"/>
    </w:tblGrid>
    <w:tr w:rsidR="00923E0E" w14:paraId="7D313FD2" w14:textId="77777777" w:rsidTr="00DE287D">
      <w:trPr>
        <w:trHeight w:val="716"/>
      </w:trPr>
      <w:tc>
        <w:tcPr>
          <w:tcW w:w="3374" w:type="dxa"/>
          <w:vMerge w:val="restart"/>
          <w:tcMar>
            <w:left w:w="113" w:type="dxa"/>
          </w:tcMar>
        </w:tcPr>
        <w:p w14:paraId="7791406D" w14:textId="77777777" w:rsidR="00923E0E" w:rsidRDefault="00923E0E" w:rsidP="00923E0E">
          <w:pPr>
            <w:pStyle w:val="Sidhuvud"/>
            <w:spacing w:before="40"/>
          </w:pPr>
          <w:r>
            <w:rPr>
              <w:caps/>
              <w:noProof/>
              <w:sz w:val="30"/>
              <w:lang w:eastAsia="sv-SE"/>
            </w:rPr>
            <w:drawing>
              <wp:inline distT="0" distB="0" distL="0" distR="0" wp14:anchorId="54B7E3F9" wp14:editId="2DB1A1D2">
                <wp:extent cx="1885950" cy="628650"/>
                <wp:effectExtent l="19050" t="0" r="0" b="0"/>
                <wp:docPr id="15" name="Bild 1" descr="T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
                        <pic:cNvPicPr>
                          <a:picLocks noChangeAspect="1" noChangeArrowheads="1"/>
                        </pic:cNvPicPr>
                      </pic:nvPicPr>
                      <pic:blipFill>
                        <a:blip r:embed="rId1"/>
                        <a:srcRect/>
                        <a:stretch>
                          <a:fillRect/>
                        </a:stretch>
                      </pic:blipFill>
                      <pic:spPr bwMode="auto">
                        <a:xfrm>
                          <a:off x="0" y="0"/>
                          <a:ext cx="1885950" cy="628650"/>
                        </a:xfrm>
                        <a:prstGeom prst="rect">
                          <a:avLst/>
                        </a:prstGeom>
                        <a:noFill/>
                        <a:ln w="9525">
                          <a:noFill/>
                          <a:miter lim="800000"/>
                          <a:headEnd/>
                          <a:tailEnd/>
                        </a:ln>
                      </pic:spPr>
                    </pic:pic>
                  </a:graphicData>
                </a:graphic>
              </wp:inline>
            </w:drawing>
          </w:r>
        </w:p>
      </w:tc>
      <w:tc>
        <w:tcPr>
          <w:tcW w:w="3827" w:type="dxa"/>
          <w:vMerge w:val="restart"/>
        </w:tcPr>
        <w:p w14:paraId="1A618671" w14:textId="77777777" w:rsidR="00923E0E" w:rsidRPr="000720B0" w:rsidRDefault="00923E0E" w:rsidP="000720B0">
          <w:pPr>
            <w:pStyle w:val="Sidhuvud"/>
            <w:spacing w:before="180"/>
            <w:jc w:val="both"/>
            <w:rPr>
              <w:rFonts w:ascii="Arial Narrow" w:hAnsi="Arial Narrow"/>
              <w:b/>
              <w:color w:val="A4251A"/>
              <w:sz w:val="36"/>
              <w:szCs w:val="36"/>
            </w:rPr>
          </w:pPr>
          <w:r w:rsidRPr="000720B0">
            <w:rPr>
              <w:rFonts w:ascii="Arial Narrow" w:hAnsi="Arial Narrow"/>
              <w:b/>
              <w:color w:val="A4251A"/>
              <w:sz w:val="36"/>
              <w:szCs w:val="36"/>
            </w:rPr>
            <w:t>RÄDDNINGSTJÄNSTEN</w:t>
          </w:r>
        </w:p>
        <w:p w14:paraId="2A6F65CF" w14:textId="77777777" w:rsidR="00923E0E" w:rsidRPr="000720B0" w:rsidRDefault="00923E0E" w:rsidP="000720B0">
          <w:pPr>
            <w:pStyle w:val="Sidhuvud"/>
            <w:jc w:val="both"/>
            <w:rPr>
              <w:sz w:val="26"/>
              <w:szCs w:val="26"/>
            </w:rPr>
          </w:pPr>
          <w:r w:rsidRPr="000720B0">
            <w:rPr>
              <w:color w:val="A4251A"/>
              <w:sz w:val="26"/>
              <w:szCs w:val="26"/>
            </w:rPr>
            <w:t xml:space="preserve">Trelleborg </w:t>
          </w:r>
          <w:r w:rsidRPr="000720B0">
            <w:rPr>
              <w:rFonts w:cs="Arial"/>
              <w:color w:val="A4251A"/>
              <w:sz w:val="26"/>
              <w:szCs w:val="26"/>
            </w:rPr>
            <w:t>|</w:t>
          </w:r>
          <w:r w:rsidRPr="000720B0">
            <w:rPr>
              <w:color w:val="A4251A"/>
              <w:sz w:val="26"/>
              <w:szCs w:val="26"/>
            </w:rPr>
            <w:t xml:space="preserve"> Vellinge </w:t>
          </w:r>
          <w:r w:rsidRPr="000720B0">
            <w:rPr>
              <w:rFonts w:cs="Arial"/>
              <w:color w:val="A4251A"/>
              <w:sz w:val="26"/>
              <w:szCs w:val="26"/>
            </w:rPr>
            <w:t xml:space="preserve">| </w:t>
          </w:r>
          <w:r w:rsidRPr="000720B0">
            <w:rPr>
              <w:color w:val="A4251A"/>
              <w:sz w:val="26"/>
              <w:szCs w:val="26"/>
            </w:rPr>
            <w:t>Skurup</w:t>
          </w:r>
        </w:p>
      </w:tc>
      <w:tc>
        <w:tcPr>
          <w:tcW w:w="2158" w:type="dxa"/>
          <w:gridSpan w:val="2"/>
        </w:tcPr>
        <w:p w14:paraId="0EA177FD" w14:textId="77777777" w:rsidR="00923E0E" w:rsidRPr="00BA3F27" w:rsidRDefault="00923E0E" w:rsidP="00923E0E">
          <w:pPr>
            <w:pStyle w:val="Sidhuvud"/>
            <w:rPr>
              <w:b/>
            </w:rPr>
          </w:pPr>
        </w:p>
      </w:tc>
      <w:tc>
        <w:tcPr>
          <w:tcW w:w="1078" w:type="dxa"/>
        </w:tcPr>
        <w:p w14:paraId="6384EAD1" w14:textId="77777777" w:rsidR="00923E0E" w:rsidRPr="006116AA" w:rsidRDefault="00923E0E" w:rsidP="00923E0E">
          <w:pPr>
            <w:tabs>
              <w:tab w:val="left" w:pos="1659"/>
            </w:tabs>
            <w:rPr>
              <w:rStyle w:val="Sidnummer"/>
              <w:rFonts w:ascii="Arial" w:hAnsi="Arial" w:cs="Arial"/>
              <w:sz w:val="20"/>
              <w:szCs w:val="20"/>
            </w:rPr>
          </w:pPr>
          <w:r w:rsidRPr="006116AA">
            <w:rPr>
              <w:rStyle w:val="Sidnummer"/>
              <w:rFonts w:ascii="Arial" w:hAnsi="Arial" w:cs="Arial"/>
              <w:sz w:val="20"/>
              <w:szCs w:val="20"/>
            </w:rPr>
            <w:fldChar w:fldCharType="begin"/>
          </w:r>
          <w:r w:rsidRPr="006116AA">
            <w:rPr>
              <w:rStyle w:val="Sidnummer"/>
              <w:rFonts w:ascii="Arial" w:hAnsi="Arial" w:cs="Arial"/>
              <w:sz w:val="20"/>
              <w:szCs w:val="20"/>
            </w:rPr>
            <w:instrText xml:space="preserve"> PAGE   \* MERGEFORMAT </w:instrText>
          </w:r>
          <w:r w:rsidRPr="006116AA">
            <w:rPr>
              <w:rStyle w:val="Sidnummer"/>
              <w:rFonts w:ascii="Arial" w:hAnsi="Arial" w:cs="Arial"/>
              <w:sz w:val="20"/>
              <w:szCs w:val="20"/>
            </w:rPr>
            <w:fldChar w:fldCharType="separate"/>
          </w:r>
          <w:r w:rsidR="00DB1D0A">
            <w:rPr>
              <w:rStyle w:val="Sidnummer"/>
              <w:rFonts w:ascii="Arial" w:hAnsi="Arial" w:cs="Arial"/>
              <w:noProof/>
              <w:sz w:val="20"/>
              <w:szCs w:val="20"/>
            </w:rPr>
            <w:t>1</w:t>
          </w:r>
          <w:r w:rsidRPr="006116AA">
            <w:rPr>
              <w:rStyle w:val="Sidnummer"/>
              <w:rFonts w:ascii="Arial" w:hAnsi="Arial" w:cs="Arial"/>
              <w:sz w:val="20"/>
              <w:szCs w:val="20"/>
            </w:rPr>
            <w:fldChar w:fldCharType="end"/>
          </w:r>
          <w:r w:rsidRPr="006116AA">
            <w:rPr>
              <w:rStyle w:val="Sidnummer"/>
              <w:rFonts w:ascii="Arial" w:hAnsi="Arial" w:cs="Arial"/>
              <w:sz w:val="20"/>
              <w:szCs w:val="20"/>
            </w:rPr>
            <w:t xml:space="preserve"> (</w:t>
          </w:r>
          <w:r w:rsidRPr="006116AA">
            <w:rPr>
              <w:rStyle w:val="Sidnummer"/>
              <w:rFonts w:ascii="Arial" w:hAnsi="Arial" w:cs="Arial"/>
              <w:sz w:val="20"/>
              <w:szCs w:val="20"/>
            </w:rPr>
            <w:fldChar w:fldCharType="begin"/>
          </w:r>
          <w:r w:rsidRPr="006116AA">
            <w:rPr>
              <w:rStyle w:val="Sidnummer"/>
              <w:rFonts w:ascii="Arial" w:hAnsi="Arial" w:cs="Arial"/>
              <w:sz w:val="20"/>
              <w:szCs w:val="20"/>
            </w:rPr>
            <w:instrText xml:space="preserve"> NUMPAGES   \* MERGEFORMAT </w:instrText>
          </w:r>
          <w:r w:rsidRPr="006116AA">
            <w:rPr>
              <w:rStyle w:val="Sidnummer"/>
              <w:rFonts w:ascii="Arial" w:hAnsi="Arial" w:cs="Arial"/>
              <w:sz w:val="20"/>
              <w:szCs w:val="20"/>
            </w:rPr>
            <w:fldChar w:fldCharType="separate"/>
          </w:r>
          <w:r w:rsidR="00DB1D0A">
            <w:rPr>
              <w:rStyle w:val="Sidnummer"/>
              <w:rFonts w:ascii="Arial" w:hAnsi="Arial" w:cs="Arial"/>
              <w:noProof/>
              <w:sz w:val="20"/>
              <w:szCs w:val="20"/>
            </w:rPr>
            <w:t>1</w:t>
          </w:r>
          <w:r w:rsidRPr="006116AA">
            <w:rPr>
              <w:rStyle w:val="Sidnummer"/>
              <w:rFonts w:ascii="Arial" w:hAnsi="Arial" w:cs="Arial"/>
              <w:sz w:val="20"/>
              <w:szCs w:val="20"/>
            </w:rPr>
            <w:fldChar w:fldCharType="end"/>
          </w:r>
          <w:r w:rsidRPr="006116AA">
            <w:rPr>
              <w:rStyle w:val="Sidnummer"/>
              <w:rFonts w:ascii="Arial" w:hAnsi="Arial" w:cs="Arial"/>
              <w:sz w:val="20"/>
              <w:szCs w:val="20"/>
            </w:rPr>
            <w:t>)</w:t>
          </w:r>
        </w:p>
      </w:tc>
    </w:tr>
    <w:tr w:rsidR="00923E0E" w14:paraId="6C48901C" w14:textId="77777777" w:rsidTr="00DE287D">
      <w:trPr>
        <w:trHeight w:val="182"/>
      </w:trPr>
      <w:tc>
        <w:tcPr>
          <w:tcW w:w="3374" w:type="dxa"/>
          <w:vMerge/>
        </w:tcPr>
        <w:p w14:paraId="656A4AB5" w14:textId="77777777" w:rsidR="00923E0E" w:rsidRDefault="00923E0E" w:rsidP="00923E0E">
          <w:pPr>
            <w:pStyle w:val="Sidhuvud"/>
          </w:pPr>
        </w:p>
      </w:tc>
      <w:tc>
        <w:tcPr>
          <w:tcW w:w="3827" w:type="dxa"/>
          <w:vMerge/>
        </w:tcPr>
        <w:p w14:paraId="39C0DF7D" w14:textId="77777777" w:rsidR="00923E0E" w:rsidRDefault="00923E0E" w:rsidP="00923E0E">
          <w:pPr>
            <w:pStyle w:val="Sidhuvud"/>
          </w:pPr>
        </w:p>
      </w:tc>
      <w:tc>
        <w:tcPr>
          <w:tcW w:w="1701" w:type="dxa"/>
        </w:tcPr>
        <w:p w14:paraId="374AA12B" w14:textId="70585EA7" w:rsidR="00923E0E" w:rsidRDefault="00923E0E" w:rsidP="00923E0E">
          <w:pPr>
            <w:pStyle w:val="SidhuvudRubrik"/>
          </w:pPr>
        </w:p>
      </w:tc>
      <w:tc>
        <w:tcPr>
          <w:tcW w:w="1535" w:type="dxa"/>
          <w:gridSpan w:val="2"/>
        </w:tcPr>
        <w:p w14:paraId="4515B188" w14:textId="62CD10F1" w:rsidR="00923E0E" w:rsidRDefault="00923E0E" w:rsidP="00923E0E">
          <w:pPr>
            <w:pStyle w:val="SidhuvudRubrik"/>
          </w:pPr>
        </w:p>
      </w:tc>
    </w:tr>
    <w:tr w:rsidR="00923E0E" w14:paraId="2C7A2DFD" w14:textId="77777777" w:rsidTr="00DE287D">
      <w:trPr>
        <w:trHeight w:val="280"/>
      </w:trPr>
      <w:tc>
        <w:tcPr>
          <w:tcW w:w="3374" w:type="dxa"/>
          <w:vMerge/>
        </w:tcPr>
        <w:p w14:paraId="36CD7CFB" w14:textId="77777777" w:rsidR="00923E0E" w:rsidRDefault="00923E0E" w:rsidP="00923E0E">
          <w:pPr>
            <w:pStyle w:val="Sidhuvud"/>
          </w:pPr>
        </w:p>
      </w:tc>
      <w:tc>
        <w:tcPr>
          <w:tcW w:w="3827" w:type="dxa"/>
          <w:vMerge/>
        </w:tcPr>
        <w:p w14:paraId="044077F0" w14:textId="77777777" w:rsidR="00923E0E" w:rsidRDefault="00923E0E" w:rsidP="00923E0E">
          <w:pPr>
            <w:pStyle w:val="Sidhuvud"/>
          </w:pPr>
        </w:p>
      </w:tc>
      <w:tc>
        <w:tcPr>
          <w:tcW w:w="1701" w:type="dxa"/>
        </w:tcPr>
        <w:p w14:paraId="3845E1FE" w14:textId="77777777" w:rsidR="00923E0E" w:rsidRPr="00FB2402" w:rsidRDefault="00923E0E" w:rsidP="00923E0E">
          <w:pPr>
            <w:spacing w:after="0" w:line="240" w:lineRule="auto"/>
            <w:rPr>
              <w:rFonts w:ascii="Arial" w:hAnsi="Arial" w:cs="Arial"/>
              <w:sz w:val="20"/>
              <w:szCs w:val="20"/>
            </w:rPr>
          </w:pPr>
          <w:r w:rsidRPr="00FB2402">
            <w:rPr>
              <w:rFonts w:ascii="Arial" w:hAnsi="Arial" w:cs="Arial"/>
              <w:sz w:val="20"/>
              <w:szCs w:val="20"/>
            </w:rPr>
            <w:fldChar w:fldCharType="begin"/>
          </w:r>
          <w:r w:rsidRPr="00FB2402">
            <w:rPr>
              <w:rFonts w:ascii="Arial" w:hAnsi="Arial" w:cs="Arial"/>
              <w:sz w:val="20"/>
              <w:szCs w:val="20"/>
            </w:rPr>
            <w:instrText xml:space="preserve"> DOCVARIABLE Åtg.Registrerad \* MERGEFORMAT </w:instrText>
          </w:r>
          <w:r w:rsidRPr="00FB2402">
            <w:rPr>
              <w:rFonts w:ascii="Arial" w:hAnsi="Arial" w:cs="Arial"/>
              <w:sz w:val="20"/>
              <w:szCs w:val="20"/>
            </w:rPr>
            <w:fldChar w:fldCharType="end"/>
          </w:r>
        </w:p>
        <w:p w14:paraId="6BFBA2C4" w14:textId="77777777" w:rsidR="00923E0E" w:rsidRPr="00FB2402" w:rsidRDefault="00923E0E" w:rsidP="00923E0E">
          <w:pPr>
            <w:pStyle w:val="Sidhuvud"/>
            <w:rPr>
              <w:rFonts w:cs="Arial"/>
              <w:szCs w:val="20"/>
            </w:rPr>
          </w:pPr>
        </w:p>
      </w:tc>
      <w:tc>
        <w:tcPr>
          <w:tcW w:w="1535" w:type="dxa"/>
          <w:gridSpan w:val="2"/>
        </w:tcPr>
        <w:p w14:paraId="2FA01CB6" w14:textId="77777777" w:rsidR="00923E0E" w:rsidRPr="00B461E1" w:rsidRDefault="00923E0E" w:rsidP="00923E0E">
          <w:pPr>
            <w:spacing w:after="0" w:line="240" w:lineRule="auto"/>
            <w:rPr>
              <w:rFonts w:ascii="Arial" w:hAnsi="Arial" w:cs="Arial"/>
              <w:sz w:val="20"/>
              <w:szCs w:val="20"/>
            </w:rPr>
          </w:pPr>
          <w:r w:rsidRPr="00B461E1">
            <w:rPr>
              <w:rFonts w:ascii="Arial" w:hAnsi="Arial" w:cs="Arial"/>
              <w:sz w:val="20"/>
              <w:szCs w:val="20"/>
            </w:rPr>
            <w:fldChar w:fldCharType="begin"/>
          </w:r>
          <w:r w:rsidRPr="00B461E1">
            <w:rPr>
              <w:rFonts w:ascii="Arial" w:hAnsi="Arial" w:cs="Arial"/>
              <w:sz w:val="20"/>
              <w:szCs w:val="20"/>
            </w:rPr>
            <w:instrText xml:space="preserve"> DOCVARIABLE Ärende.Diarienummer \* MERGEFORMAT </w:instrText>
          </w:r>
          <w:r w:rsidRPr="00B461E1">
            <w:rPr>
              <w:rFonts w:ascii="Arial" w:hAnsi="Arial" w:cs="Arial"/>
              <w:sz w:val="20"/>
              <w:szCs w:val="20"/>
            </w:rPr>
            <w:fldChar w:fldCharType="end"/>
          </w:r>
        </w:p>
      </w:tc>
    </w:tr>
  </w:tbl>
  <w:p w14:paraId="6642FB67" w14:textId="77777777" w:rsidR="00F535F4" w:rsidRDefault="0071333E" w:rsidP="00F535F4">
    <w:pPr>
      <w:pStyle w:val="Liten"/>
    </w:pPr>
    <w:r>
      <w:rPr>
        <w:noProof/>
        <w:lang w:eastAsia="sv-SE"/>
      </w:rPr>
      <w:drawing>
        <wp:anchor distT="0" distB="0" distL="114300" distR="114300" simplePos="0" relativeHeight="251659264" behindDoc="1" locked="1" layoutInCell="1" allowOverlap="1" wp14:anchorId="1299D161" wp14:editId="320232C8">
          <wp:simplePos x="0" y="0"/>
          <wp:positionH relativeFrom="page">
            <wp:posOffset>7161530</wp:posOffset>
          </wp:positionH>
          <wp:positionV relativeFrom="page">
            <wp:posOffset>391160</wp:posOffset>
          </wp:positionV>
          <wp:extent cx="162000" cy="1947600"/>
          <wp:effectExtent l="0" t="0" r="9525"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mmel-Hav.tif"/>
                  <pic:cNvPicPr/>
                </pic:nvPicPr>
                <pic:blipFill>
                  <a:blip r:embed="rId2">
                    <a:extLst>
                      <a:ext uri="{28A0092B-C50C-407E-A947-70E740481C1C}">
                        <a14:useLocalDpi xmlns:a14="http://schemas.microsoft.com/office/drawing/2010/main" val="0"/>
                      </a:ext>
                    </a:extLst>
                  </a:blip>
                  <a:stretch>
                    <a:fillRect/>
                  </a:stretch>
                </pic:blipFill>
                <pic:spPr>
                  <a:xfrm>
                    <a:off x="0" y="0"/>
                    <a:ext cx="162000" cy="194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D7720"/>
    <w:multiLevelType w:val="hybridMultilevel"/>
    <w:tmpl w:val="D55E1C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aWcm7Z5UE0eJ5W/KqMSS02jOjXzWl20FX59QpaMoqF7i/vbPYpjomPE7nkCBCer7cpOq5HTj7Qd7lomI+KAH4A==" w:salt="dycZNJKP3clfxYTRs4ChW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0A"/>
    <w:rsid w:val="000234E3"/>
    <w:rsid w:val="00033460"/>
    <w:rsid w:val="00061D72"/>
    <w:rsid w:val="00067104"/>
    <w:rsid w:val="00071A9B"/>
    <w:rsid w:val="000720B0"/>
    <w:rsid w:val="000A26EA"/>
    <w:rsid w:val="000C49B9"/>
    <w:rsid w:val="000C75D7"/>
    <w:rsid w:val="000F0E2D"/>
    <w:rsid w:val="001221A4"/>
    <w:rsid w:val="00142C04"/>
    <w:rsid w:val="0015129B"/>
    <w:rsid w:val="00163ED1"/>
    <w:rsid w:val="001730D1"/>
    <w:rsid w:val="001B2DD7"/>
    <w:rsid w:val="001B55A0"/>
    <w:rsid w:val="001E6095"/>
    <w:rsid w:val="00204A3D"/>
    <w:rsid w:val="002202C9"/>
    <w:rsid w:val="0022491C"/>
    <w:rsid w:val="002C50FA"/>
    <w:rsid w:val="002E327C"/>
    <w:rsid w:val="002F099B"/>
    <w:rsid w:val="002F2051"/>
    <w:rsid w:val="00330722"/>
    <w:rsid w:val="00333927"/>
    <w:rsid w:val="00335CBD"/>
    <w:rsid w:val="003442D1"/>
    <w:rsid w:val="003B3CBD"/>
    <w:rsid w:val="003C54D1"/>
    <w:rsid w:val="00417074"/>
    <w:rsid w:val="0046177A"/>
    <w:rsid w:val="00467DFB"/>
    <w:rsid w:val="00476B75"/>
    <w:rsid w:val="00495C0B"/>
    <w:rsid w:val="004E35BD"/>
    <w:rsid w:val="004E5516"/>
    <w:rsid w:val="004F5FE9"/>
    <w:rsid w:val="00524CA0"/>
    <w:rsid w:val="00525E53"/>
    <w:rsid w:val="00544450"/>
    <w:rsid w:val="005468A3"/>
    <w:rsid w:val="0055772D"/>
    <w:rsid w:val="00560B97"/>
    <w:rsid w:val="00577CF8"/>
    <w:rsid w:val="005809BC"/>
    <w:rsid w:val="005E3E8B"/>
    <w:rsid w:val="006116AA"/>
    <w:rsid w:val="00634A3C"/>
    <w:rsid w:val="00693F59"/>
    <w:rsid w:val="00697679"/>
    <w:rsid w:val="006A2825"/>
    <w:rsid w:val="006E7D62"/>
    <w:rsid w:val="00704E06"/>
    <w:rsid w:val="0071333E"/>
    <w:rsid w:val="007239F2"/>
    <w:rsid w:val="007247EF"/>
    <w:rsid w:val="00752F5B"/>
    <w:rsid w:val="0075360D"/>
    <w:rsid w:val="00770612"/>
    <w:rsid w:val="007A262E"/>
    <w:rsid w:val="007A4997"/>
    <w:rsid w:val="007D68C6"/>
    <w:rsid w:val="007F1CA3"/>
    <w:rsid w:val="00803D4E"/>
    <w:rsid w:val="008056C9"/>
    <w:rsid w:val="00821E65"/>
    <w:rsid w:val="0083241C"/>
    <w:rsid w:val="00844414"/>
    <w:rsid w:val="00844437"/>
    <w:rsid w:val="00860938"/>
    <w:rsid w:val="008C26DC"/>
    <w:rsid w:val="008E334E"/>
    <w:rsid w:val="00905487"/>
    <w:rsid w:val="00905E69"/>
    <w:rsid w:val="00923E0E"/>
    <w:rsid w:val="00992504"/>
    <w:rsid w:val="009C1C1A"/>
    <w:rsid w:val="00A1221B"/>
    <w:rsid w:val="00A4786C"/>
    <w:rsid w:val="00A90CE7"/>
    <w:rsid w:val="00AA2F8F"/>
    <w:rsid w:val="00AC2BDD"/>
    <w:rsid w:val="00AD3312"/>
    <w:rsid w:val="00AF3712"/>
    <w:rsid w:val="00B03690"/>
    <w:rsid w:val="00B21057"/>
    <w:rsid w:val="00B23ED7"/>
    <w:rsid w:val="00B349EC"/>
    <w:rsid w:val="00B461E1"/>
    <w:rsid w:val="00BA3F27"/>
    <w:rsid w:val="00C2413C"/>
    <w:rsid w:val="00C3032D"/>
    <w:rsid w:val="00C53F18"/>
    <w:rsid w:val="00C74F56"/>
    <w:rsid w:val="00C75970"/>
    <w:rsid w:val="00C97929"/>
    <w:rsid w:val="00CB3117"/>
    <w:rsid w:val="00CD2396"/>
    <w:rsid w:val="00D03796"/>
    <w:rsid w:val="00D237D0"/>
    <w:rsid w:val="00D40F2D"/>
    <w:rsid w:val="00D91957"/>
    <w:rsid w:val="00DB1D0A"/>
    <w:rsid w:val="00DB74DD"/>
    <w:rsid w:val="00DD30B9"/>
    <w:rsid w:val="00DE287D"/>
    <w:rsid w:val="00DF4EC9"/>
    <w:rsid w:val="00E06793"/>
    <w:rsid w:val="00E2641D"/>
    <w:rsid w:val="00E80775"/>
    <w:rsid w:val="00EC679F"/>
    <w:rsid w:val="00ED0345"/>
    <w:rsid w:val="00F02AB3"/>
    <w:rsid w:val="00F1056C"/>
    <w:rsid w:val="00F131B4"/>
    <w:rsid w:val="00F34FE3"/>
    <w:rsid w:val="00F36490"/>
    <w:rsid w:val="00FB2402"/>
    <w:rsid w:val="00FB44DD"/>
    <w:rsid w:val="00FD0FAF"/>
    <w:rsid w:val="00FD3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247555"/>
  <w15:chartTrackingRefBased/>
  <w15:docId w15:val="{5C81DA71-08E9-4DC4-A1DC-010B465A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37"/>
    <w:pPr>
      <w:spacing w:after="120" w:line="280" w:lineRule="atLeast"/>
    </w:pPr>
  </w:style>
  <w:style w:type="paragraph" w:styleId="Rubrik1">
    <w:name w:val="heading 1"/>
    <w:basedOn w:val="Normal"/>
    <w:next w:val="Normal"/>
    <w:link w:val="Rubrik1Char"/>
    <w:uiPriority w:val="9"/>
    <w:qFormat/>
    <w:rsid w:val="00B21057"/>
    <w:pPr>
      <w:keepNext/>
      <w:spacing w:before="480" w:after="60" w:line="240" w:lineRule="auto"/>
      <w:outlineLvl w:val="0"/>
    </w:pPr>
    <w:rPr>
      <w:rFonts w:ascii="Arial" w:eastAsiaTheme="majorEastAsia" w:hAnsi="Arial" w:cstheme="majorBidi"/>
      <w:b/>
      <w:sz w:val="32"/>
      <w:szCs w:val="32"/>
    </w:rPr>
  </w:style>
  <w:style w:type="paragraph" w:styleId="Rubrik2">
    <w:name w:val="heading 2"/>
    <w:basedOn w:val="Normal"/>
    <w:next w:val="Normal"/>
    <w:link w:val="Rubrik2Char"/>
    <w:uiPriority w:val="9"/>
    <w:qFormat/>
    <w:rsid w:val="00D237D0"/>
    <w:pPr>
      <w:keepNext/>
      <w:spacing w:before="240" w:after="60"/>
      <w:outlineLvl w:val="1"/>
    </w:pPr>
    <w:rPr>
      <w:rFonts w:ascii="Arial" w:eastAsiaTheme="majorEastAsia" w:hAnsi="Arial" w:cstheme="majorBidi"/>
      <w:b/>
      <w:sz w:val="28"/>
      <w:szCs w:val="26"/>
    </w:rPr>
  </w:style>
  <w:style w:type="paragraph" w:styleId="Rubrik3">
    <w:name w:val="heading 3"/>
    <w:basedOn w:val="Normal"/>
    <w:next w:val="Normal"/>
    <w:link w:val="Rubrik3Char"/>
    <w:uiPriority w:val="9"/>
    <w:qFormat/>
    <w:rsid w:val="00D237D0"/>
    <w:pPr>
      <w:keepNext/>
      <w:spacing w:before="240" w:after="60"/>
      <w:outlineLvl w:val="2"/>
    </w:pPr>
    <w:rPr>
      <w:rFonts w:ascii="Arial" w:eastAsiaTheme="majorEastAsia" w:hAnsi="Arial" w:cstheme="majorBidi"/>
      <w:b/>
      <w:sz w:val="24"/>
      <w:szCs w:val="24"/>
    </w:rPr>
  </w:style>
  <w:style w:type="paragraph" w:styleId="Rubrik4">
    <w:name w:val="heading 4"/>
    <w:basedOn w:val="Normal"/>
    <w:next w:val="Normal"/>
    <w:link w:val="Rubrik4Char"/>
    <w:uiPriority w:val="9"/>
    <w:unhideWhenUsed/>
    <w:qFormat/>
    <w:rsid w:val="00544450"/>
    <w:pPr>
      <w:keepNext/>
      <w:keepLines/>
      <w:spacing w:before="120" w:after="0" w:line="240" w:lineRule="auto"/>
      <w:outlineLvl w:val="3"/>
    </w:pPr>
    <w:rPr>
      <w:rFonts w:ascii="Arial" w:eastAsiaTheme="majorEastAsia" w:hAnsi="Arial"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057"/>
    <w:rPr>
      <w:rFonts w:ascii="Arial" w:eastAsiaTheme="majorEastAsia" w:hAnsi="Arial" w:cstheme="majorBidi"/>
      <w:b/>
      <w:sz w:val="32"/>
      <w:szCs w:val="32"/>
    </w:rPr>
  </w:style>
  <w:style w:type="character" w:customStyle="1" w:styleId="Rubrik2Char">
    <w:name w:val="Rubrik 2 Char"/>
    <w:basedOn w:val="Standardstycketeckensnitt"/>
    <w:link w:val="Rubrik2"/>
    <w:uiPriority w:val="9"/>
    <w:rsid w:val="00D237D0"/>
    <w:rPr>
      <w:rFonts w:ascii="Arial" w:eastAsiaTheme="majorEastAsia" w:hAnsi="Arial" w:cstheme="majorBidi"/>
      <w:b/>
      <w:sz w:val="28"/>
      <w:szCs w:val="26"/>
    </w:rPr>
  </w:style>
  <w:style w:type="character" w:customStyle="1" w:styleId="Rubrik3Char">
    <w:name w:val="Rubrik 3 Char"/>
    <w:basedOn w:val="Standardstycketeckensnitt"/>
    <w:link w:val="Rubrik3"/>
    <w:uiPriority w:val="9"/>
    <w:rsid w:val="00D237D0"/>
    <w:rPr>
      <w:rFonts w:ascii="Arial" w:eastAsiaTheme="majorEastAsia" w:hAnsi="Arial" w:cstheme="majorBidi"/>
      <w:b/>
      <w:sz w:val="24"/>
      <w:szCs w:val="24"/>
    </w:rPr>
  </w:style>
  <w:style w:type="paragraph" w:styleId="Sidhuvud">
    <w:name w:val="header"/>
    <w:basedOn w:val="Normal"/>
    <w:link w:val="SidhuvudChar"/>
    <w:uiPriority w:val="99"/>
    <w:rsid w:val="00BA3F27"/>
    <w:pPr>
      <w:spacing w:after="0" w:line="240" w:lineRule="auto"/>
    </w:pPr>
    <w:rPr>
      <w:rFonts w:ascii="Arial" w:hAnsi="Arial"/>
      <w:sz w:val="20"/>
    </w:rPr>
  </w:style>
  <w:style w:type="character" w:customStyle="1" w:styleId="SidhuvudChar">
    <w:name w:val="Sidhuvud Char"/>
    <w:basedOn w:val="Standardstycketeckensnitt"/>
    <w:link w:val="Sidhuvud"/>
    <w:uiPriority w:val="99"/>
    <w:rsid w:val="00BA3F27"/>
    <w:rPr>
      <w:rFonts w:ascii="Arial" w:hAnsi="Arial"/>
      <w:sz w:val="20"/>
    </w:rPr>
  </w:style>
  <w:style w:type="paragraph" w:styleId="Sidfot">
    <w:name w:val="footer"/>
    <w:basedOn w:val="Normal"/>
    <w:link w:val="SidfotChar"/>
    <w:uiPriority w:val="99"/>
    <w:rsid w:val="00467DFB"/>
    <w:pPr>
      <w:spacing w:after="0" w:line="220" w:lineRule="atLeast"/>
    </w:pPr>
    <w:rPr>
      <w:rFonts w:ascii="Arial" w:hAnsi="Arial"/>
      <w:sz w:val="16"/>
    </w:rPr>
  </w:style>
  <w:style w:type="character" w:customStyle="1" w:styleId="SidfotChar">
    <w:name w:val="Sidfot Char"/>
    <w:basedOn w:val="Standardstycketeckensnitt"/>
    <w:link w:val="Sidfot"/>
    <w:uiPriority w:val="99"/>
    <w:rsid w:val="00467DFB"/>
    <w:rPr>
      <w:rFonts w:ascii="Arial" w:hAnsi="Arial"/>
      <w:sz w:val="16"/>
    </w:rPr>
  </w:style>
  <w:style w:type="table" w:styleId="Tabellrutnt">
    <w:name w:val="Table Grid"/>
    <w:basedOn w:val="Normaltabell"/>
    <w:uiPriority w:val="39"/>
    <w:rsid w:val="00724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huvudRubrik">
    <w:name w:val="Sidhuvud Rubrik"/>
    <w:basedOn w:val="Normal"/>
    <w:uiPriority w:val="99"/>
    <w:rsid w:val="00BA3F27"/>
    <w:pPr>
      <w:spacing w:after="0" w:line="240" w:lineRule="auto"/>
    </w:pPr>
    <w:rPr>
      <w:rFonts w:ascii="Arial" w:hAnsi="Arial"/>
      <w:sz w:val="14"/>
    </w:rPr>
  </w:style>
  <w:style w:type="character" w:styleId="Sidnummer">
    <w:name w:val="page number"/>
    <w:basedOn w:val="Standardstycketeckensnitt"/>
    <w:uiPriority w:val="99"/>
    <w:rsid w:val="009C1C1A"/>
  </w:style>
  <w:style w:type="paragraph" w:customStyle="1" w:styleId="NormalTt">
    <w:name w:val="NormalTät"/>
    <w:basedOn w:val="Normal"/>
    <w:rsid w:val="00EC679F"/>
    <w:pPr>
      <w:spacing w:after="0"/>
    </w:pPr>
  </w:style>
  <w:style w:type="paragraph" w:customStyle="1" w:styleId="Liten">
    <w:name w:val="Liten"/>
    <w:basedOn w:val="Normal"/>
    <w:uiPriority w:val="99"/>
    <w:rsid w:val="00AD3312"/>
    <w:pPr>
      <w:spacing w:after="0" w:line="240" w:lineRule="auto"/>
    </w:pPr>
    <w:rPr>
      <w:sz w:val="2"/>
    </w:rPr>
  </w:style>
  <w:style w:type="paragraph" w:styleId="Ballongtext">
    <w:name w:val="Balloon Text"/>
    <w:basedOn w:val="Normal"/>
    <w:link w:val="BallongtextChar"/>
    <w:uiPriority w:val="99"/>
    <w:semiHidden/>
    <w:unhideWhenUsed/>
    <w:rsid w:val="001730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730D1"/>
    <w:rPr>
      <w:rFonts w:ascii="Segoe UI" w:hAnsi="Segoe UI" w:cs="Segoe UI"/>
      <w:sz w:val="18"/>
      <w:szCs w:val="18"/>
    </w:rPr>
  </w:style>
  <w:style w:type="paragraph" w:customStyle="1" w:styleId="AvsndareMottagare">
    <w:name w:val="Avsändare/Mottagare"/>
    <w:basedOn w:val="Sidhuvud"/>
    <w:uiPriority w:val="99"/>
    <w:rsid w:val="00467DFB"/>
    <w:pPr>
      <w:spacing w:line="260" w:lineRule="atLeast"/>
    </w:pPr>
  </w:style>
  <w:style w:type="character" w:styleId="Hyperlnk">
    <w:name w:val="Hyperlink"/>
    <w:basedOn w:val="Standardstycketeckensnitt"/>
    <w:uiPriority w:val="99"/>
    <w:unhideWhenUsed/>
    <w:rsid w:val="00803D4E"/>
    <w:rPr>
      <w:color w:val="0563C1" w:themeColor="hyperlink"/>
      <w:u w:val="single"/>
    </w:rPr>
  </w:style>
  <w:style w:type="paragraph" w:customStyle="1" w:styleId="NormalIngetAvstnd">
    <w:name w:val="NormalIngetAvstånd"/>
    <w:basedOn w:val="Normal"/>
    <w:uiPriority w:val="1"/>
    <w:rsid w:val="0083241C"/>
    <w:pPr>
      <w:spacing w:after="0" w:line="240" w:lineRule="auto"/>
    </w:pPr>
  </w:style>
  <w:style w:type="character" w:styleId="Platshllartext">
    <w:name w:val="Placeholder Text"/>
    <w:basedOn w:val="Standardstycketeckensnitt"/>
    <w:uiPriority w:val="99"/>
    <w:semiHidden/>
    <w:rsid w:val="00FB44DD"/>
    <w:rPr>
      <w:color w:val="808080"/>
    </w:rPr>
  </w:style>
  <w:style w:type="character" w:customStyle="1" w:styleId="Rubrik4Char">
    <w:name w:val="Rubrik 4 Char"/>
    <w:basedOn w:val="Standardstycketeckensnitt"/>
    <w:link w:val="Rubrik4"/>
    <w:uiPriority w:val="9"/>
    <w:rsid w:val="00544450"/>
    <w:rPr>
      <w:rFonts w:ascii="Arial" w:eastAsiaTheme="majorEastAsia" w:hAnsi="Arial" w:cstheme="majorBidi"/>
      <w:i/>
      <w:iCs/>
    </w:rPr>
  </w:style>
  <w:style w:type="paragraph" w:customStyle="1" w:styleId="Figurtext">
    <w:name w:val="Figurtext"/>
    <w:basedOn w:val="Normal"/>
    <w:link w:val="FigurtextChar"/>
    <w:rsid w:val="00B21057"/>
    <w:pPr>
      <w:spacing w:after="240" w:line="240" w:lineRule="auto"/>
    </w:pPr>
    <w:rPr>
      <w:i/>
    </w:rPr>
  </w:style>
  <w:style w:type="character" w:customStyle="1" w:styleId="FigurtextChar">
    <w:name w:val="Figurtext Char"/>
    <w:basedOn w:val="Standardstycketeckensnitt"/>
    <w:link w:val="Figurtext"/>
    <w:rsid w:val="00B21057"/>
    <w:rPr>
      <w:i/>
    </w:rPr>
  </w:style>
  <w:style w:type="paragraph" w:styleId="Kommentarer">
    <w:name w:val="annotation text"/>
    <w:basedOn w:val="Normal"/>
    <w:link w:val="KommentarerChar"/>
    <w:uiPriority w:val="99"/>
    <w:semiHidden/>
    <w:unhideWhenUsed/>
    <w:rsid w:val="00DF4EC9"/>
    <w:pPr>
      <w:spacing w:line="240" w:lineRule="auto"/>
    </w:pPr>
    <w:rPr>
      <w:sz w:val="20"/>
      <w:szCs w:val="20"/>
    </w:rPr>
  </w:style>
  <w:style w:type="character" w:customStyle="1" w:styleId="KommentarerChar">
    <w:name w:val="Kommentarer Char"/>
    <w:basedOn w:val="Standardstycketeckensnitt"/>
    <w:link w:val="Kommentarer"/>
    <w:uiPriority w:val="99"/>
    <w:semiHidden/>
    <w:rsid w:val="00DF4EC9"/>
    <w:rPr>
      <w:sz w:val="20"/>
      <w:szCs w:val="20"/>
    </w:rPr>
  </w:style>
  <w:style w:type="character" w:styleId="Kommentarsreferens">
    <w:name w:val="annotation reference"/>
    <w:basedOn w:val="Standardstycketeckensnitt"/>
    <w:uiPriority w:val="99"/>
    <w:semiHidden/>
    <w:unhideWhenUsed/>
    <w:rsid w:val="00DF4E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addningstjanst\Sydkustens%20RTJ\Skadef&#246;rebyggande\Daedalos\Mallar\1070%20Tillst&#229;nd%20brandfarlig%20vara\Kvittens%20inkommen%20ans&#246;k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B0617F-6D9A-4526-8E84-6667BD9AC16C}">
  <we:reference id="wa104379118" version="1.0.0.0" store="en-US" storeType="OMEX"/>
  <we:alternateReferences>
    <we:reference id="wa104379118" version="1.0.0.0" store="wa10437911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TRE">2018-04-19</DATAFIELD>
        <DATAFIELD xml:space="preserve" wordcustomcontrolname="MSC_Kund.Besöksadress_TRE">Algatan 13</DATAFIELD>
        <DATAFIELD xml:space="preserve" wordcustomcontrolname="MSC_Kund.E-post_TRE">trelleborgs.kommun@trelleborg.se</DATAFIELD>
        <DATAFIELD xml:space="preserve" wordcustomcontrolname="MSC_Kund.Fakturaadress_TRE">Box 173, 231 23 Trelleborg</DATAFIELD>
        <DATAFIELD xml:space="preserve" wordcustomcontrolname="MSC_Kund.Namn_TRE">Trelleborgs kommun</DATAFIELD>
        <DATAFIELD xml:space="preserve" wordcustomcontrolname="MSC_Kund.Organisationsnummer_TRE">212000-1199</DATAFIELD>
        <DATAFIELD xml:space="preserve" wordcustomcontrolname="MSC_Kund.Postnummer_Ort_TRE">231 83 Trelleborg</DATAFIELD>
        <DATAFIELD xml:space="preserve" wordcustomcontrolname="MSC_Kund.Telefon_TRE">0410-73 30 00</DATAFIELD>
        <DATAFIELD xml:space="preserve" wordcustomcontrolname="MSC_Kund.Webbadress_TRE">www.trelleborg.se</DATAFIELD>
        <DATAFIELD xml:space="preserve" wordcustomcontrolname="MSC_Serie.Förvaltning_TRE">Kommunledningsförvaltningen</DATAFIELD>
        <DATAFIELD xml:space="preserve" wordcustomcontrolname="MSC_Serie.Nämnd_TRE">Kommunstyrelsen</DATAFIELD>
        <DATAFIELD xml:space="preserve" wordcustomcontrolname="MSC_Ärende.Diarienummer_TRE">[Ärende.Diarienummer]</DATAFIELD>
        <DATAFIELD xml:space="preserve" wordcustomcontrolname="MSC_Ärende.Handläggare.E-post_TRE">Lise-Lotte.Donnerfors@trelleborg.se</DATAFIELD>
        <DATAFIELD xml:space="preserve" wordcustomcontrolname="MSC_Ärende.Handläggare.Namn_TRE">Lise-Lotte Donnerfors</DATAFIELD>
        <DATAFIELD xml:space="preserve" wordcustomcontrolname="MSC_Ärende.Handläggare.Telefon_Mobil_TRE"> </DATAFIELD>
        <DATAFIELD xml:space="preserve" wordcustomcontrolname="MSC_Ärende.Handläggare.Titel_TRE">Systemförvaltare</DATAFIELD>
        <DATAFIELD xml:space="preserve" wordcustomcontrolname="MSC_Ärende.Ärendemening_TRE">Handlingar till Meetings, revisionen 2018-03-05</DATAFIELD>
        <DATAFIELD xml:space="preserve" wordcustomcontrolname="MSC_Ärende.Motpart_eller_Handling.Mottagare_TRE"> </DATAFIELD>
        <DATAFIELD xml:space="preserve" wordcustomcontrolname="MSC_Handling.Datum_TRE"/>
      </DATANODES>
    </DOCX_DATA>
  </TOINSERTINDOCXFILE>
  <TOEXTRACTFROMDOCXFILE>
    <DOCX_DATA>
      <DATAINFO>
        <FORMREF/>
        <WORKDOCUMENTREF/>
        <DIARYREF/>
        <LOGIN_USERID/>
        <LOGIN_PASSWORD/>
        <W3D3_SYSTEM_ID/>
        <W3D3_ROOTPATH/>
        <SYSTEM/>
        <BOARDREF>0</BOARDREF>
      </DATAINFO>
      <DATANODES>
        <DATAFIELD wordcustomcontrolname="MSC_Tjänsteskrivelse.Ärendebeskrivning_TRE">Mötesparagraf.Ärendebeskrivning</DATAFIELD>
        <DATAFIELD wordcustomcontrolname="MSC_Tjänsteskrivelse.Beredning_TRE">Mötesparagraf.Beredning</DATAFIELD>
        <DATAFIELD wordcustomcontrolname="MSC_Tjänsteskrivelse.Förslag_till_beslut_TRE">Mötesparagraf.Förslag till beslut</DATAFIELD>
      </DATANODES>
    </DOCX_DATA>
  </TOEXTRACTFROMDOCXFILE>
</DOCX_SETTING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TRE"> </DATAFIELD>
        <DATAFIELD xml:space="preserve" wordcustomcontrolname="MSC_Kund.Besöksadress_TRE"> </DATAFIELD>
        <DATAFIELD xml:space="preserve" wordcustomcontrolname="MSC_Kund.E-post_TRE"> </DATAFIELD>
        <DATAFIELD xml:space="preserve" wordcustomcontrolname="MSC_Kund.Fakturaadress_TRE"> </DATAFIELD>
        <DATAFIELD xml:space="preserve" wordcustomcontrolname="MSC_Kund.Namn_TRE"> </DATAFIELD>
        <DATAFIELD xml:space="preserve" wordcustomcontrolname="MSC_Kund.Organisationsnummer_TRE"> </DATAFIELD>
        <DATAFIELD xml:space="preserve" wordcustomcontrolname="MSC_Kund.Postnummer_Ort_TRE"> </DATAFIELD>
        <DATAFIELD xml:space="preserve" wordcustomcontrolname="MSC_Kund.Telefon_TRE"> </DATAFIELD>
        <DATAFIELD xml:space="preserve" wordcustomcontrolname="MSC_Kund.Webbadress_TRE"> </DATAFIELD>
        <DATAFIELD xml:space="preserve" wordcustomcontrolname="MSC_Serie.Förvaltning_TRE"> </DATAFIELD>
        <DATAFIELD xml:space="preserve" wordcustomcontrolname="MSC_Serie.Nämnd_TRE"> </DATAFIELD>
        <DATAFIELD xml:space="preserve" wordcustomcontrolname="MSC_Ärende.Diarienummer_TRE"> </DATAFIELD>
        <DATAFIELD xml:space="preserve" wordcustomcontrolname="MSC_Ärende.Handläggare.E-post_TRE"> </DATAFIELD>
        <DATAFIELD xml:space="preserve" wordcustomcontrolname="MSC_Ärende.Handläggare.Namn_TRE"> </DATAFIELD>
        <DATAFIELD xml:space="preserve" wordcustomcontrolname="MSC_Ärende.Handläggare.Telefon_Mobil_TRE"> </DATAFIELD>
        <DATAFIELD xml:space="preserve" wordcustomcontrolname="MSC_Ärende.Handläggare.Titel_TRE"> </DATAFIELD>
        <DATAFIELD xml:space="preserve" wordcustomcontrolname="MSC_Ärende.Ärendemening_TRE"/>
        <DATAFIELD xml:space="preserve" wordcustomcontrolname="MSC_Ärende.Motpart_eller_Handling.Mottagare_TRE"> [Adress.Hela]</DATAFIELD>
        <DATAFIELD xml:space="preserve" wordcustomcontrolname="MSC_Handling.Datum_TRE"/>
      </DATANODES>
    </DOCX_DATA>
  </TOINSERTINDOCXFILE>
  <TOEXTRACTFROMDOCXFILE>
    <DOCX_DATA>
      <DATAINFO>
        <FORMREF/>
        <WORKDOCUMENTREF/>
        <DIARYREF/>
        <LOGIN_USERID/>
        <LOGIN_PASSWORD/>
        <W3D3_SYSTEM_ID/>
        <W3D3_ROOTPATH/>
        <SYSTEM/>
        <BOARDREF>0</BOARDREF>
      </DATAINFO>
      <DATANODES>
        <DATAFIELD wordcustomcontrolname="MSC_Tjänsteskrivelse.Ärendebeskrivning_TRE">Mötesparagraf.Ärendebeskrivning</DATAFIELD>
        <DATAFIELD wordcustomcontrolname="MSC_Tjänsteskrivelse.Beredning_TRE">Mötesparagraf.Beredning</DATAFIELD>
        <DATAFIELD wordcustomcontrolname="MSC_Tjänsteskrivelse.Förslag_till_beslut_TRE">Mötesparagraf.Förslag till beslut</DATAFIELD>
      </DATANODES>
    </DOCX_DATA>
  </TOEXTRACTFROMDOCXFILE>
</DOCX_SETTINGS>
</file>

<file path=customXml/item3.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TRE">2018-04-19</DATAFIELD>
        <DATAFIELD xml:space="preserve" wordcustomcontrolname="MSC_Kund.Besöksadress_TRE">Algatan 13</DATAFIELD>
        <DATAFIELD xml:space="preserve" wordcustomcontrolname="MSC_Kund.E-post_TRE">trelleborgs.kommun@trelleborg.se</DATAFIELD>
        <DATAFIELD xml:space="preserve" wordcustomcontrolname="MSC_Kund.Fakturaadress_TRE">Box 173, 231 23 Trelleborg</DATAFIELD>
        <DATAFIELD xml:space="preserve" wordcustomcontrolname="MSC_Kund.Namn_TRE">Trelleborgs kommun</DATAFIELD>
        <DATAFIELD xml:space="preserve" wordcustomcontrolname="MSC_Kund.Organisationsnummer_TRE">212000-1199</DATAFIELD>
        <DATAFIELD xml:space="preserve" wordcustomcontrolname="MSC_Kund.Postnummer_Ort_TRE">231 83 Trelleborg</DATAFIELD>
        <DATAFIELD xml:space="preserve" wordcustomcontrolname="MSC_Kund.Telefon_TRE">0410-73 30 00</DATAFIELD>
        <DATAFIELD xml:space="preserve" wordcustomcontrolname="MSC_Kund.Webbadress_TRE">www.trelleborg.se</DATAFIELD>
        <DATAFIELD xml:space="preserve" wordcustomcontrolname="MSC_Serie.Förvaltning_TRE">Kommunledningsförvaltningen</DATAFIELD>
        <DATAFIELD xml:space="preserve" wordcustomcontrolname="MSC_Serie.Nämnd_TRE">Kommunstyrelsen</DATAFIELD>
        <DATAFIELD xml:space="preserve" wordcustomcontrolname="MSC_Ärende.Diarienummer_TRE">   </DATAFIELD>
        <DATAFIELD xml:space="preserve" wordcustomcontrolname="MSC_Ärende.Handläggare.E-post_TRE">Lise-Lotte.Donnerfors@trelleborg.se</DATAFIELD>
        <DATAFIELD xml:space="preserve" wordcustomcontrolname="MSC_Ärende.Handläggare.Namn_TRE">Lise-Lotte Donnerfors</DATAFIELD>
        <DATAFIELD xml:space="preserve" wordcustomcontrolname="MSC_Ärende.Handläggare.Telefon_Mobil_TRE"> </DATAFIELD>
        <DATAFIELD xml:space="preserve" wordcustomcontrolname="MSC_Ärende.Handläggare.Titel_TRE">Systemförvaltare</DATAFIELD>
        <DATAFIELD xml:space="preserve" wordcustomcontrolname="MSC_Ärende.Ärendemening_TRE">Handlingar till Meetings, revisionen 2018-03-05</DATAFIELD>
        <DATAFIELD xml:space="preserve" wordcustomcontrolname="MSC_Ärende.Motpart_eller_Handling.Mottagare_TRE"> </DATAFIELD>
        <DATAFIELD xml:space="preserve" wordcustomcontrolname="MSC_Handling.Datum_TRE"/>
      </DATANODES>
    </DOCX_DATA>
  </TOINSERTINDOCXFILE>
  <TOEXTRACTFROMDOCXFILE>
    <DOCX_DATA>
      <DATAINFO>
        <FORMREF/>
        <WORKDOCUMENTREF/>
        <DIARYREF/>
        <LOGIN_USERID/>
        <LOGIN_PASSWORD/>
        <W3D3_SYSTEM_ID/>
        <W3D3_ROOTPATH/>
        <SYSTEM/>
        <BOARDREF>0</BOARDREF>
      </DATAINFO>
      <DATANODES>
        <DATAFIELD wordcustomcontrolname="MSC_Tjänsteskrivelse.Ärendebeskrivning_TRE">Mötesparagraf.Ärendebeskrivning</DATAFIELD>
        <DATAFIELD wordcustomcontrolname="MSC_Tjänsteskrivelse.Beredning_TRE">Mötesparagraf.Beredning</DATAFIELD>
        <DATAFIELD wordcustomcontrolname="MSC_Tjänsteskrivelse.Förslag_till_beslut_TRE">Mötesparagraf.Förslag till beslut</DATAFIELD>
      </DATANODES>
    </DOCX_DATA>
  </TOEXTRACTFROMDOCXFILE>
</DOCX_SETTINGS>
</file>

<file path=customXml/itemProps1.xml><?xml version="1.0" encoding="utf-8"?>
<ds:datastoreItem xmlns:ds="http://schemas.openxmlformats.org/officeDocument/2006/customXml" ds:itemID="{EC2754D0-F33B-49D0-B8AC-7256B4924F81}">
  <ds:schemaRefs>
    <ds:schemaRef ds:uri="http://tempuri.org/"/>
  </ds:schemaRefs>
</ds:datastoreItem>
</file>

<file path=customXml/itemProps2.xml><?xml version="1.0" encoding="utf-8"?>
<ds:datastoreItem xmlns:ds="http://schemas.openxmlformats.org/officeDocument/2006/customXml" ds:itemID="{6CCB8AC8-7942-47C4-AE30-F0CF470A6324}">
  <ds:schemaRefs>
    <ds:schemaRef ds:uri="http://tempuri.org/"/>
  </ds:schemaRefs>
</ds:datastoreItem>
</file>

<file path=customXml/itemProps3.xml><?xml version="1.0" encoding="utf-8"?>
<ds:datastoreItem xmlns:ds="http://schemas.openxmlformats.org/officeDocument/2006/customXml" ds:itemID="{EC2754D0-F33B-49D0-B8AC-7256B4924F8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Kvittens inkommen ansökan</Template>
  <TotalTime>4</TotalTime>
  <Pages>5</Pages>
  <Words>1466</Words>
  <Characters>7774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Delegationsbeslut</vt:lpstr>
    </vt:vector>
  </TitlesOfParts>
  <Company>Trelleborgs kommun</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Delegationsbeslut</dc:title>
  <dc:subject/>
  <dc:creator>Gren, Samuel</dc:creator>
  <cp:keywords/>
  <cp:lastModifiedBy>Gren, Samuel</cp:lastModifiedBy>
  <cp:revision>3</cp:revision>
  <cp:lastPrinted>2019-08-26T12:49:00Z</cp:lastPrinted>
  <dcterms:created xsi:type="dcterms:W3CDTF">2021-12-16T08:01:00Z</dcterms:created>
  <dcterms:modified xsi:type="dcterms:W3CDTF">2021-12-16T13:56:00Z</dcterms:modified>
</cp:coreProperties>
</file>